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3940"/>
      </w:tblGrid>
      <w:tr w:rsidRPr="007C592E" w:rsidR="007C592E" w:rsidTr="50D3022E" w14:paraId="21944387" w14:textId="77777777">
        <w:trPr>
          <w:trHeight w:val="1125"/>
        </w:trPr>
        <w:tc>
          <w:tcPr>
            <w:tcW w:w="6915" w:type="dxa"/>
            <w:shd w:val="clear" w:color="auto" w:fill="auto"/>
            <w:tcMar/>
            <w:hideMark/>
          </w:tcPr>
          <w:p w:rsidRPr="007C592E" w:rsidR="00BA769A" w:rsidP="00BA769A" w:rsidRDefault="00BA769A" w14:paraId="1811F910" w14:textId="18EACCA1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</w:pPr>
            <w:r w:rsidRPr="007C592E">
              <w:rPr>
                <w:rFonts w:ascii="Arial" w:hAnsi="Arial" w:eastAsia="Times New Roman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82B8173" wp14:editId="564B117D">
                  <wp:extent cx="769620" cy="655320"/>
                  <wp:effectExtent l="0" t="0" r="0" b="0"/>
                  <wp:docPr id="2290522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92E">
              <w:rPr>
                <w:rFonts w:ascii="Arial" w:hAnsi="Arial" w:eastAsia="Times New Roman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975" w:type="dxa"/>
            <w:shd w:val="clear" w:color="auto" w:fill="auto"/>
            <w:tcMar/>
            <w:vAlign w:val="center"/>
            <w:hideMark/>
          </w:tcPr>
          <w:p w:rsidRPr="007C592E" w:rsidR="00BA769A" w:rsidP="00BA769A" w:rsidRDefault="008F151B" w14:paraId="048C9DF4" w14:textId="654F3379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</w:pPr>
            <w:r w:rsidRPr="007C592E"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GB" w:eastAsia="en-GB"/>
              </w:rPr>
              <w:t>General Incident</w:t>
            </w:r>
            <w:r w:rsidRPr="007C592E" w:rsidR="00BA769A"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GB" w:eastAsia="en-GB"/>
              </w:rPr>
              <w:t xml:space="preserve"> Report Form</w:t>
            </w:r>
            <w:r w:rsidRPr="007C592E" w:rsidR="00BA769A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 </w:t>
            </w:r>
          </w:p>
        </w:tc>
      </w:tr>
      <w:tr w:rsidRPr="007C592E" w:rsidR="00BA769A" w:rsidTr="50D3022E" w14:paraId="67C2A6F5" w14:textId="77777777">
        <w:trPr>
          <w:trHeight w:val="390"/>
        </w:trPr>
        <w:tc>
          <w:tcPr>
            <w:tcW w:w="10890" w:type="dxa"/>
            <w:gridSpan w:val="2"/>
            <w:shd w:val="clear" w:color="auto" w:fill="auto"/>
            <w:tcMar/>
            <w:hideMark/>
          </w:tcPr>
          <w:p w:rsidRPr="007C592E" w:rsidR="00BA769A" w:rsidP="00BA769A" w:rsidRDefault="00BA769A" w14:paraId="4FEF5A20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</w:pPr>
            <w:r w:rsidRPr="007C592E">
              <w:rPr>
                <w:rFonts w:ascii="Arial" w:hAnsi="Arial" w:eastAsia="Times New Roman" w:cs="Arial"/>
                <w:sz w:val="18"/>
                <w:szCs w:val="18"/>
                <w:u w:val="single"/>
                <w:lang w:val="en-GB" w:eastAsia="en-GB"/>
              </w:rPr>
              <w:t xml:space="preserve">It is the </w:t>
            </w:r>
            <w:r w:rsidRPr="007C592E">
              <w:rPr>
                <w:rFonts w:ascii="Arial" w:hAnsi="Arial" w:eastAsia="Times New Roman" w:cs="Arial"/>
                <w:b/>
                <w:bCs/>
                <w:sz w:val="18"/>
                <w:szCs w:val="18"/>
                <w:u w:val="single"/>
                <w:lang w:val="en-GB" w:eastAsia="en-GB"/>
              </w:rPr>
              <w:t>responsibility of the Event Secretary</w:t>
            </w:r>
            <w:r w:rsidRPr="007C592E">
              <w:rPr>
                <w:rFonts w:ascii="Arial" w:hAnsi="Arial" w:eastAsia="Times New Roman" w:cs="Arial"/>
                <w:sz w:val="18"/>
                <w:szCs w:val="18"/>
                <w:u w:val="single"/>
                <w:lang w:val="en-GB" w:eastAsia="en-GB"/>
              </w:rPr>
              <w:t xml:space="preserve"> to ensure this report is completed</w:t>
            </w:r>
            <w:r w:rsidRPr="007C592E"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  <w:t> </w:t>
            </w:r>
          </w:p>
          <w:p w:rsidRPr="007C592E" w:rsidR="00BA769A" w:rsidP="00BA769A" w:rsidRDefault="00BA769A" w14:paraId="2C614D6D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</w:pPr>
            <w:r w:rsidRPr="007C592E"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  <w:t> </w:t>
            </w:r>
          </w:p>
          <w:p w:rsidRPr="007C592E" w:rsidR="00BA769A" w:rsidP="50D3022E" w:rsidRDefault="00BA769A" w14:paraId="1CB2BD60" w14:textId="272C69A6">
            <w:pPr>
              <w:pStyle w:val="Normal"/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</w:pPr>
            <w:r w:rsidRPr="50D3022E" w:rsidR="00BA769A">
              <w:rPr>
                <w:rFonts w:ascii="Arial" w:hAnsi="Arial" w:eastAsia="Times New Roman" w:cs="Arial"/>
                <w:b w:val="1"/>
                <w:bCs w:val="1"/>
                <w:sz w:val="18"/>
                <w:szCs w:val="18"/>
                <w:lang w:val="en-GB" w:eastAsia="en-GB"/>
              </w:rPr>
              <w:t>The Event Secretary MUST ensure</w:t>
            </w:r>
            <w:r w:rsidRPr="50D3022E" w:rsidR="00BA769A"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  <w:t xml:space="preserve"> that a copy of this report is forwarded as </w:t>
            </w:r>
            <w:r w:rsidRPr="50D3022E" w:rsidR="00BA769A">
              <w:rPr>
                <w:rFonts w:ascii="Arial" w:hAnsi="Arial" w:eastAsia="Times New Roman" w:cs="Arial"/>
                <w:b w:val="1"/>
                <w:bCs w:val="1"/>
                <w:sz w:val="18"/>
                <w:szCs w:val="18"/>
                <w:lang w:val="en-GB" w:eastAsia="en-GB"/>
              </w:rPr>
              <w:t>QUICKLY AS POSSIBLE</w:t>
            </w:r>
            <w:r w:rsidRPr="50D3022E" w:rsidR="00BA769A"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  <w:t xml:space="preserve">  to both the District Council Secretary and </w:t>
            </w:r>
            <w:hyperlink r:id="Rff29768973d64f1a">
              <w:r w:rsidRPr="50D3022E" w:rsidR="41D8DE08">
                <w:rPr>
                  <w:rStyle w:val="Hyperlink"/>
                  <w:strike w:val="0"/>
                  <w:dstrike w:val="0"/>
                  <w:noProof w:val="0"/>
                  <w:color w:val="0462C1"/>
                  <w:u w:val="single"/>
                  <w:lang w:val="en-US"/>
                </w:rPr>
                <w:t>accident.reporting@cyclingtimetrials.org.uk</w:t>
              </w:r>
            </w:hyperlink>
            <w:r w:rsidRPr="50D3022E" w:rsidR="00BA769A">
              <w:rPr>
                <w:rFonts w:ascii="Arial" w:hAnsi="Arial" w:eastAsia="Times New Roman" w:cs="Arial"/>
                <w:sz w:val="18"/>
                <w:szCs w:val="18"/>
                <w:u w:val="single"/>
                <w:lang w:val="en-GB" w:eastAsia="en-GB"/>
              </w:rPr>
              <w:t xml:space="preserve"> </w:t>
            </w:r>
            <w:r w:rsidRPr="50D3022E" w:rsidR="00BA769A">
              <w:rPr>
                <w:rFonts w:ascii="Arial" w:hAnsi="Arial" w:eastAsia="Times New Roman" w:cs="Arial"/>
                <w:sz w:val="18"/>
                <w:szCs w:val="18"/>
                <w:u w:val="single"/>
                <w:lang w:val="en-GB" w:eastAsia="en-GB"/>
              </w:rPr>
              <w:t>In case</w:t>
            </w:r>
            <w:r w:rsidRPr="50D3022E" w:rsidR="00BA769A"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  <w:t xml:space="preserve">s where all the information is not immediately to hand, complete the details known and send this information The other details can be forwarded later </w:t>
            </w:r>
            <w:r w:rsidRPr="50D3022E" w:rsidR="00BA769A">
              <w:rPr>
                <w:rFonts w:ascii="Arial" w:hAnsi="Arial" w:eastAsia="Times New Roman" w:cs="Arial"/>
                <w:b w:val="1"/>
                <w:bCs w:val="1"/>
                <w:sz w:val="18"/>
                <w:szCs w:val="18"/>
                <w:lang w:val="en-GB" w:eastAsia="en-GB"/>
              </w:rPr>
              <w:t>All sections of this form should be completed as fully as possible</w:t>
            </w:r>
            <w:r w:rsidRPr="50D3022E" w:rsidR="00BA769A"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  <w:t> </w:t>
            </w:r>
          </w:p>
          <w:p w:rsidRPr="007C592E" w:rsidR="00BA769A" w:rsidP="00BA769A" w:rsidRDefault="00BA769A" w14:paraId="7A5C8E21" w14:textId="77777777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GB" w:eastAsia="en-GB"/>
              </w:rPr>
            </w:pPr>
          </w:p>
          <w:p w:rsidRPr="007C592E" w:rsidR="00BA769A" w:rsidP="50D3022E" w:rsidRDefault="00BA769A" w14:paraId="2BE4133C" w14:textId="75B70CC9">
            <w:pPr>
              <w:textAlignment w:val="baseline"/>
              <w:rPr>
                <w:rFonts w:ascii="Arial" w:hAnsi="Arial" w:eastAsia="Times New Roman" w:cs="Arial"/>
                <w:sz w:val="18"/>
                <w:szCs w:val="18"/>
                <w:lang w:val="en-US" w:eastAsia="en-GB"/>
              </w:rPr>
            </w:pPr>
            <w:r w:rsidRPr="50D3022E" w:rsidR="00BA769A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The 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>purpose</w:t>
            </w:r>
            <w:r w:rsidRPr="50D3022E" w:rsidR="00BA769A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 of this form is for the recording of all non-race related incidents/accidents/injury or damage to property that 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may occur 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>during the course of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 the </w:t>
            </w:r>
            <w:r w:rsidRPr="50D3022E" w:rsidR="009D6A15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entire 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>event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.  </w:t>
            </w:r>
            <w:r w:rsidRPr="50D3022E" w:rsidR="008868F6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>PLEASE DO NOT USE THIS FORM TO REPORT ACCIDENTS PERTAINING TO THE ACTUAL RACE</w:t>
            </w:r>
            <w:r w:rsidRPr="50D3022E" w:rsidR="009D6A15">
              <w:rPr>
                <w:rFonts w:ascii="Arial" w:hAnsi="Arial" w:eastAsia="Times New Roman" w:cs="Arial"/>
                <w:sz w:val="18"/>
                <w:szCs w:val="18"/>
                <w:lang w:val="en-US" w:eastAsia="en-GB"/>
              </w:rPr>
              <w:t>.</w:t>
            </w:r>
            <w:r w:rsidRPr="50D3022E" w:rsidR="00534D6C">
              <w:rPr>
                <w:rFonts w:ascii="Arial" w:hAnsi="Arial" w:eastAsia="Times New Roman" w:cs="Arial"/>
                <w:sz w:val="18"/>
                <w:szCs w:val="18"/>
                <w:lang w:val="en-US" w:eastAsia="en-GB"/>
              </w:rPr>
              <w:t xml:space="preserve">  </w:t>
            </w:r>
            <w:r w:rsidRPr="50D3022E" w:rsidR="00534D6C">
              <w:rPr>
                <w:rFonts w:ascii="Arial" w:hAnsi="Arial" w:eastAsia="Times New Roman" w:cs="Arial"/>
                <w:sz w:val="18"/>
                <w:szCs w:val="18"/>
                <w:lang w:val="en-US" w:eastAsia="en-GB"/>
              </w:rPr>
              <w:t xml:space="preserve">  </w:t>
            </w:r>
            <w:r w:rsidRPr="50D3022E" w:rsidR="00534D6C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 xml:space="preserve">** DELETE NOT </w:t>
            </w:r>
            <w:r w:rsidRPr="50D3022E" w:rsidR="00534D6C">
              <w:rPr>
                <w:rFonts w:ascii="Arial" w:hAnsi="Arial" w:eastAsia="Times New Roman" w:cs="Arial"/>
                <w:color w:val="FF0000"/>
                <w:sz w:val="18"/>
                <w:szCs w:val="18"/>
                <w:lang w:val="en-US" w:eastAsia="en-GB"/>
              </w:rPr>
              <w:t>APPLICAPLE</w:t>
            </w:r>
          </w:p>
        </w:tc>
      </w:tr>
    </w:tbl>
    <w:p w:rsidRPr="007C592E" w:rsidR="008753CD" w:rsidP="0087508B" w:rsidRDefault="008753CD" w14:paraId="1D4231D4" w14:textId="36D2C315">
      <w:pPr>
        <w:spacing w:line="276" w:lineRule="auto"/>
        <w:rPr>
          <w:rFonts w:ascii="Arial" w:hAnsi="Arial" w:cs="Arial"/>
          <w:b/>
          <w:noProof/>
        </w:rPr>
      </w:pPr>
    </w:p>
    <w:p w:rsidRPr="00534D6C" w:rsidR="008753CD" w:rsidP="00914821" w:rsidRDefault="008753CD" w14:paraId="458886A5" w14:textId="43EFE5A4">
      <w:pPr>
        <w:spacing w:line="276" w:lineRule="auto"/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</w:pPr>
      <w:r w:rsidRP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 xml:space="preserve">Details </w:t>
      </w:r>
      <w:r w:rsidRPr="00534D6C" w:rsid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 xml:space="preserve">Of </w:t>
      </w:r>
      <w:r w:rsidRP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>Person Involved</w:t>
      </w:r>
    </w:p>
    <w:p w:rsidRPr="007C592E" w:rsidR="008753CD" w:rsidP="00914821" w:rsidRDefault="008753CD" w14:paraId="2968498F" w14:textId="77777777">
      <w:pPr>
        <w:spacing w:line="276" w:lineRule="auto"/>
        <w:rPr>
          <w:rFonts w:ascii="Arial" w:hAnsi="Arial" w:cs="Arial"/>
          <w:b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3"/>
        <w:gridCol w:w="3597"/>
        <w:gridCol w:w="3600"/>
      </w:tblGrid>
      <w:tr w:rsidRPr="007C592E" w:rsidR="007C592E" w:rsidTr="0063057B" w14:paraId="4CFBD2A9" w14:textId="77777777">
        <w:trPr>
          <w:trHeight w:val="432"/>
        </w:trPr>
        <w:tc>
          <w:tcPr>
            <w:tcW w:w="1665" w:type="pct"/>
            <w:vAlign w:val="center"/>
          </w:tcPr>
          <w:p w:rsidRPr="007C592E" w:rsidR="005E3B3C" w:rsidP="00914821" w:rsidRDefault="008753CD" w14:paraId="1B126826" w14:textId="530D4F07">
            <w:pPr>
              <w:spacing w:line="36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Title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7" w:type="pct"/>
            <w:vAlign w:val="center"/>
          </w:tcPr>
          <w:p w:rsidRPr="007C592E" w:rsidR="005E3B3C" w:rsidP="00914821" w:rsidRDefault="008753CD" w14:paraId="2C323812" w14:textId="792ED4FA">
            <w:pPr>
              <w:spacing w:line="36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Forename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8" w:type="pct"/>
            <w:vAlign w:val="center"/>
          </w:tcPr>
          <w:p w:rsidRPr="007C592E" w:rsidR="005E3B3C" w:rsidP="00914821" w:rsidRDefault="008753CD" w14:paraId="1D9DE235" w14:textId="5DD6EC9E">
            <w:pPr>
              <w:spacing w:line="36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Surname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  <w:tr w:rsidRPr="007C592E" w:rsidR="007C592E" w:rsidTr="00196479" w14:paraId="0E5F3D07" w14:textId="77777777">
        <w:trPr>
          <w:trHeight w:val="432"/>
        </w:trPr>
        <w:tc>
          <w:tcPr>
            <w:tcW w:w="1665" w:type="pct"/>
            <w:vAlign w:val="center"/>
          </w:tcPr>
          <w:p w:rsidRPr="007C592E" w:rsidR="008753CD" w:rsidP="00914821" w:rsidRDefault="008753CD" w14:paraId="77223F14" w14:textId="50C7F3B0">
            <w:pPr>
              <w:spacing w:line="36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Email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7" w:type="pct"/>
            <w:vAlign w:val="center"/>
          </w:tcPr>
          <w:p w:rsidRPr="007C592E" w:rsidR="008753CD" w:rsidP="00914821" w:rsidRDefault="008753CD" w14:paraId="77DAEBFB" w14:textId="2170990C">
            <w:pPr>
              <w:spacing w:line="36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Mobile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8" w:type="pct"/>
            <w:vAlign w:val="center"/>
          </w:tcPr>
          <w:p w:rsidRPr="007C592E" w:rsidR="008753CD" w:rsidP="00914821" w:rsidRDefault="008753CD" w14:paraId="249BF6FE" w14:textId="22852670">
            <w:pPr>
              <w:spacing w:line="36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Other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  <w:tr w:rsidRPr="007C592E" w:rsidR="008753CD" w:rsidTr="008753CD" w14:paraId="4E3B8928" w14:textId="77777777">
        <w:trPr>
          <w:trHeight w:val="432"/>
        </w:trPr>
        <w:tc>
          <w:tcPr>
            <w:tcW w:w="5000" w:type="pct"/>
            <w:gridSpan w:val="3"/>
            <w:vAlign w:val="center"/>
          </w:tcPr>
          <w:p w:rsidRPr="007C592E" w:rsidR="008753CD" w:rsidP="00914821" w:rsidRDefault="008753CD" w14:paraId="65F4E785" w14:textId="77777777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Address</w:t>
            </w:r>
          </w:p>
          <w:p w:rsidRPr="007C592E" w:rsidR="008753CD" w:rsidP="00914821" w:rsidRDefault="008753CD" w14:paraId="7F62CDFA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8753CD" w:rsidP="00914821" w:rsidRDefault="008753CD" w14:paraId="0C84E8E8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8753CD" w:rsidP="00914821" w:rsidRDefault="008753CD" w14:paraId="491ECB21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8753CD" w:rsidP="00914821" w:rsidRDefault="008753CD" w14:paraId="3D6391CC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8753CD" w:rsidP="00914821" w:rsidRDefault="008753CD" w14:paraId="2FDD0CA9" w14:textId="77777777">
            <w:pPr>
              <w:rPr>
                <w:rFonts w:ascii="Arial" w:hAnsi="Arial" w:cs="Arial"/>
                <w:bCs/>
                <w:noProof/>
              </w:rPr>
            </w:pPr>
          </w:p>
        </w:tc>
      </w:tr>
    </w:tbl>
    <w:p w:rsidRPr="007C592E" w:rsidR="00E22247" w:rsidP="00914821" w:rsidRDefault="00E22247" w14:paraId="19F9EB75" w14:textId="77777777">
      <w:pPr>
        <w:spacing w:line="276" w:lineRule="auto"/>
        <w:rPr>
          <w:rFonts w:ascii="Arial" w:hAnsi="Arial" w:cs="Arial"/>
          <w:bCs/>
          <w:noProof/>
        </w:rPr>
      </w:pPr>
    </w:p>
    <w:p w:rsidRPr="00534D6C" w:rsidR="008753CD" w:rsidP="00914821" w:rsidRDefault="008753CD" w14:paraId="7228EE3B" w14:textId="27955C78">
      <w:pPr>
        <w:spacing w:line="276" w:lineRule="auto"/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</w:pPr>
      <w:r w:rsidRP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 xml:space="preserve">Description </w:t>
      </w:r>
      <w:r w:rsidRPr="00534D6C" w:rsid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 xml:space="preserve">Of </w:t>
      </w:r>
      <w:r w:rsidRP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>Accident</w:t>
      </w:r>
      <w:r w:rsidRPr="00534D6C" w:rsid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>/</w:t>
      </w:r>
      <w:r w:rsidRPr="00534D6C">
        <w:rPr>
          <w:rFonts w:ascii="Arial" w:hAnsi="Arial" w:eastAsia="Times New Roman" w:cs="Arial"/>
          <w:b/>
          <w:bCs/>
          <w:sz w:val="28"/>
          <w:szCs w:val="28"/>
          <w:lang w:val="en-GB" w:eastAsia="en-GB"/>
        </w:rPr>
        <w:t>Incident</w:t>
      </w:r>
    </w:p>
    <w:p w:rsidRPr="007C592E" w:rsidR="0088253B" w:rsidP="00914821" w:rsidRDefault="0088253B" w14:paraId="06794A0A" w14:textId="77777777">
      <w:pPr>
        <w:spacing w:line="276" w:lineRule="auto"/>
        <w:rPr>
          <w:rFonts w:ascii="Arial" w:hAnsi="Arial" w:cs="Arial"/>
          <w:bCs/>
          <w:noProof/>
        </w:rPr>
      </w:pPr>
    </w:p>
    <w:tbl>
      <w:tblPr>
        <w:tblStyle w:val="TableGrid"/>
        <w:tblW w:w="10799" w:type="dxa"/>
        <w:tblInd w:w="-10" w:type="dxa"/>
        <w:tblLook w:val="04A0" w:firstRow="1" w:lastRow="0" w:firstColumn="1" w:lastColumn="0" w:noHBand="0" w:noVBand="1"/>
      </w:tblPr>
      <w:tblGrid>
        <w:gridCol w:w="6300"/>
        <w:gridCol w:w="2250"/>
        <w:gridCol w:w="2249"/>
      </w:tblGrid>
      <w:tr w:rsidRPr="007C592E" w:rsidR="007C592E" w:rsidTr="007C592E" w14:paraId="2938FD1E" w14:textId="77777777">
        <w:trPr>
          <w:trHeight w:val="432"/>
        </w:trPr>
        <w:tc>
          <w:tcPr>
            <w:tcW w:w="6300" w:type="dxa"/>
            <w:vAlign w:val="center"/>
          </w:tcPr>
          <w:p w:rsidR="00E22247" w:rsidP="00914821" w:rsidRDefault="0088253B" w14:paraId="23C6A609" w14:textId="77777777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Location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  <w:p w:rsidRPr="007C592E" w:rsidR="00534D6C" w:rsidP="00914821" w:rsidRDefault="00534D6C" w14:paraId="67F3C271" w14:textId="037F6F43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250" w:type="dxa"/>
            <w:vAlign w:val="center"/>
          </w:tcPr>
          <w:p w:rsidRPr="007C592E" w:rsidR="00E22247" w:rsidP="00914821" w:rsidRDefault="0088253B" w14:paraId="0D775121" w14:textId="7835EB51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Date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2249" w:type="dxa"/>
            <w:vAlign w:val="center"/>
          </w:tcPr>
          <w:p w:rsidRPr="007C592E" w:rsidR="00E22247" w:rsidP="00914821" w:rsidRDefault="0088253B" w14:paraId="35701DEE" w14:textId="2FA120EE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Time</w:t>
            </w:r>
          </w:p>
        </w:tc>
      </w:tr>
      <w:tr w:rsidRPr="007C592E" w:rsidR="007C592E" w:rsidTr="007C592E" w14:paraId="00C1FA50" w14:textId="77777777">
        <w:trPr>
          <w:trHeight w:val="864"/>
        </w:trPr>
        <w:tc>
          <w:tcPr>
            <w:tcW w:w="10799" w:type="dxa"/>
            <w:gridSpan w:val="3"/>
            <w:vAlign w:val="bottom"/>
          </w:tcPr>
          <w:p w:rsidR="00606583" w:rsidP="00914821" w:rsidRDefault="00534D6C" w14:paraId="0AC8DF14" w14:textId="451CDE64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606583">
              <w:rPr>
                <w:rFonts w:ascii="Arial" w:hAnsi="Arial" w:cs="Arial"/>
                <w:bCs/>
                <w:noProof/>
              </w:rPr>
              <w:t xml:space="preserve">In </w:t>
            </w:r>
            <w:r>
              <w:rPr>
                <w:rFonts w:ascii="Arial" w:hAnsi="Arial" w:cs="Arial"/>
                <w:bCs/>
                <w:noProof/>
              </w:rPr>
              <w:t xml:space="preserve">As Much Details As Possible, Describe What Caused The Incident/Accident/Injury/Damage To </w:t>
            </w:r>
          </w:p>
          <w:p w:rsidR="00606583" w:rsidP="00914821" w:rsidRDefault="00534D6C" w14:paraId="6DAC2F6E" w14:textId="0F031F13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606583">
              <w:rPr>
                <w:rFonts w:ascii="Arial" w:hAnsi="Arial" w:cs="Arial"/>
                <w:bCs/>
                <w:noProof/>
              </w:rPr>
              <w:t xml:space="preserve">Property </w:t>
            </w:r>
            <w:r>
              <w:rPr>
                <w:rFonts w:ascii="Arial" w:hAnsi="Arial" w:cs="Arial"/>
                <w:bCs/>
                <w:noProof/>
              </w:rPr>
              <w:t xml:space="preserve">And Any Injuries Sustained  </w:t>
            </w:r>
          </w:p>
          <w:p w:rsidR="00606583" w:rsidP="00914821" w:rsidRDefault="00606583" w14:paraId="200C9BE8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41570992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6274C2A7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58B5201E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44C92066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7EC16B16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01047BD9" w14:textId="77777777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347B7EF3" w14:textId="40C9E93F">
            <w:pPr>
              <w:spacing w:line="276" w:lineRule="auto"/>
              <w:ind w:left="-94" w:right="-106"/>
              <w:rPr>
                <w:rFonts w:ascii="Arial" w:hAnsi="Arial" w:cs="Arial"/>
                <w:bCs/>
                <w:noProof/>
              </w:rPr>
            </w:pPr>
          </w:p>
        </w:tc>
      </w:tr>
    </w:tbl>
    <w:p w:rsidRPr="007C592E" w:rsidR="00665955" w:rsidP="00914821" w:rsidRDefault="00665955" w14:paraId="78B2CEE7" w14:textId="77777777">
      <w:pPr>
        <w:spacing w:line="360" w:lineRule="auto"/>
        <w:rPr>
          <w:rFonts w:ascii="Arial" w:hAnsi="Arial" w:cs="Arial"/>
          <w:bCs/>
          <w:noProof/>
        </w:rPr>
      </w:pPr>
    </w:p>
    <w:p w:rsidRPr="007C592E" w:rsidR="005E2CA9" w:rsidP="00914821" w:rsidRDefault="005E2CA9" w14:paraId="4106FE5D" w14:textId="77777777">
      <w:pPr>
        <w:spacing w:line="360" w:lineRule="auto"/>
        <w:rPr>
          <w:rFonts w:ascii="Arial" w:hAnsi="Arial" w:cs="Arial"/>
          <w:bCs/>
          <w:noProof/>
        </w:rPr>
      </w:pPr>
    </w:p>
    <w:p w:rsidRPr="007C592E" w:rsidR="00665955" w:rsidP="00914821" w:rsidRDefault="00665955" w14:paraId="76983F3E" w14:textId="77777777">
      <w:pPr>
        <w:spacing w:line="360" w:lineRule="auto"/>
        <w:rPr>
          <w:rFonts w:ascii="Arial" w:hAnsi="Arial" w:cs="Arial"/>
          <w:bCs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54"/>
        <w:gridCol w:w="7014"/>
        <w:gridCol w:w="183"/>
      </w:tblGrid>
      <w:tr w:rsidRPr="007C592E" w:rsidR="007C592E" w:rsidTr="007C592E" w14:paraId="343858FC" w14:textId="77777777">
        <w:trPr>
          <w:trHeight w:val="432"/>
        </w:trPr>
        <w:tc>
          <w:tcPr>
            <w:tcW w:w="1665" w:type="pct"/>
            <w:gridSpan w:val="2"/>
            <w:vAlign w:val="center"/>
          </w:tcPr>
          <w:p w:rsidR="007C592E" w:rsidP="00914821" w:rsidRDefault="007C592E" w14:paraId="27F55CCF" w14:textId="77777777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 xml:space="preserve">Was </w:t>
            </w:r>
            <w:r w:rsidRPr="007C592E" w:rsidR="00534D6C">
              <w:rPr>
                <w:rFonts w:ascii="Arial" w:hAnsi="Arial" w:cs="Arial"/>
                <w:bCs/>
                <w:noProof/>
              </w:rPr>
              <w:t>First Aid Provided At The Scen</w:t>
            </w:r>
            <w:r w:rsidR="00534D6C">
              <w:rPr>
                <w:rFonts w:ascii="Arial" w:hAnsi="Arial" w:cs="Arial"/>
                <w:bCs/>
                <w:noProof/>
              </w:rPr>
              <w:t>e</w:t>
            </w:r>
            <w:r w:rsidRPr="007C592E" w:rsidR="00534D6C">
              <w:rPr>
                <w:rFonts w:ascii="Arial" w:hAnsi="Arial" w:cs="Arial"/>
                <w:bCs/>
                <w:noProof/>
              </w:rPr>
              <w:t>?  **</w:t>
            </w:r>
            <w:r w:rsidRPr="007C592E">
              <w:rPr>
                <w:rFonts w:ascii="Arial" w:hAnsi="Arial" w:cs="Arial"/>
                <w:bCs/>
                <w:noProof/>
              </w:rPr>
              <w:t>Yes</w:t>
            </w:r>
            <w:r w:rsidRPr="007C592E" w:rsidR="00534D6C">
              <w:rPr>
                <w:rFonts w:ascii="Arial" w:hAnsi="Arial" w:cs="Arial"/>
                <w:bCs/>
                <w:noProof/>
              </w:rPr>
              <w:t>/</w:t>
            </w:r>
            <w:r w:rsidRPr="007C592E">
              <w:rPr>
                <w:rFonts w:ascii="Arial" w:hAnsi="Arial" w:cs="Arial"/>
                <w:bCs/>
                <w:noProof/>
              </w:rPr>
              <w:t>No</w:t>
            </w:r>
          </w:p>
          <w:p w:rsidRPr="007C592E" w:rsidR="00534D6C" w:rsidP="00914821" w:rsidRDefault="00534D6C" w14:paraId="5A59E890" w14:textId="5CFDDC24">
            <w:pPr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3335" w:type="pct"/>
            <w:gridSpan w:val="2"/>
            <w:vAlign w:val="center"/>
          </w:tcPr>
          <w:p w:rsidRPr="007C592E" w:rsidR="007C592E" w:rsidP="00914821" w:rsidRDefault="007C592E" w14:paraId="7CC1DC96" w14:textId="3A820C7B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If YES</w:t>
            </w:r>
            <w:r w:rsidR="00534D6C">
              <w:rPr>
                <w:rFonts w:ascii="Arial" w:hAnsi="Arial" w:cs="Arial"/>
                <w:bCs/>
                <w:noProof/>
              </w:rPr>
              <w:t xml:space="preserve">, </w:t>
            </w:r>
            <w:r>
              <w:rPr>
                <w:rFonts w:ascii="Arial" w:hAnsi="Arial" w:cs="Arial"/>
                <w:bCs/>
                <w:noProof/>
              </w:rPr>
              <w:t>W</w:t>
            </w:r>
            <w:r w:rsidRPr="007C592E">
              <w:rPr>
                <w:rFonts w:ascii="Arial" w:hAnsi="Arial" w:cs="Arial"/>
                <w:bCs/>
                <w:noProof/>
              </w:rPr>
              <w:t xml:space="preserve">ho </w:t>
            </w:r>
            <w:r w:rsidRPr="007C592E" w:rsidR="00534D6C">
              <w:rPr>
                <w:rFonts w:ascii="Arial" w:hAnsi="Arial" w:cs="Arial"/>
                <w:bCs/>
                <w:noProof/>
              </w:rPr>
              <w:t xml:space="preserve">Administered </w:t>
            </w:r>
            <w:r w:rsidR="00534D6C">
              <w:rPr>
                <w:rFonts w:ascii="Arial" w:hAnsi="Arial" w:cs="Arial"/>
                <w:bCs/>
                <w:noProof/>
              </w:rPr>
              <w:t>t</w:t>
            </w:r>
            <w:r w:rsidRPr="007C592E" w:rsidR="00534D6C">
              <w:rPr>
                <w:rFonts w:ascii="Arial" w:hAnsi="Arial" w:cs="Arial"/>
                <w:bCs/>
                <w:noProof/>
              </w:rPr>
              <w:t>he First Aid?</w:t>
            </w:r>
          </w:p>
        </w:tc>
      </w:tr>
      <w:tr w:rsidRPr="007C592E" w:rsidR="007C592E" w:rsidTr="007C592E" w14:paraId="56F0AB9D" w14:textId="77777777">
        <w:trPr>
          <w:trHeight w:val="432"/>
        </w:trPr>
        <w:tc>
          <w:tcPr>
            <w:tcW w:w="5000" w:type="pct"/>
            <w:gridSpan w:val="4"/>
            <w:vAlign w:val="center"/>
          </w:tcPr>
          <w:p w:rsidRPr="007C592E" w:rsidR="007C592E" w:rsidP="00914821" w:rsidRDefault="007C592E" w14:paraId="3B6CBFB2" w14:textId="1F4F84C6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Please </w:t>
            </w:r>
            <w:r w:rsidR="00534D6C">
              <w:rPr>
                <w:rFonts w:ascii="Arial" w:hAnsi="Arial" w:cs="Arial"/>
                <w:bCs/>
                <w:noProof/>
              </w:rPr>
              <w:t>Describe the First Aid Administered:</w:t>
            </w:r>
          </w:p>
          <w:p w:rsidRPr="007C592E" w:rsidR="007C592E" w:rsidP="00914821" w:rsidRDefault="007C592E" w14:paraId="5602F3C4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4A4E99D1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446FCB2E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0FD27EE7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195B1992" w14:textId="77777777">
            <w:pPr>
              <w:rPr>
                <w:rFonts w:ascii="Arial" w:hAnsi="Arial" w:cs="Arial"/>
                <w:bCs/>
                <w:noProof/>
              </w:rPr>
            </w:pPr>
          </w:p>
        </w:tc>
      </w:tr>
      <w:tr w:rsidRPr="007C592E" w:rsidR="007C592E" w:rsidTr="007C592E" w14:paraId="45D0C06E" w14:textId="77777777">
        <w:trPr>
          <w:gridAfter w:val="1"/>
          <w:wAfter w:w="85" w:type="pct"/>
          <w:trHeight w:val="432"/>
        </w:trPr>
        <w:tc>
          <w:tcPr>
            <w:tcW w:w="1640" w:type="pct"/>
          </w:tcPr>
          <w:p w:rsidRPr="007C592E" w:rsidR="007C592E" w:rsidP="00914821" w:rsidRDefault="007C592E" w14:paraId="639842F8" w14:textId="433DC69A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Was </w:t>
            </w:r>
            <w:r w:rsidR="00534D6C">
              <w:rPr>
                <w:rFonts w:ascii="Arial" w:hAnsi="Arial" w:cs="Arial"/>
                <w:bCs/>
                <w:noProof/>
              </w:rPr>
              <w:t>Hospital Treatment Necessary?</w:t>
            </w:r>
            <w:r w:rsidRPr="007C592E" w:rsidR="00534D6C">
              <w:rPr>
                <w:rFonts w:ascii="Arial" w:hAnsi="Arial" w:cs="Arial"/>
                <w:bCs/>
                <w:noProof/>
              </w:rPr>
              <w:t xml:space="preserve">  **</w:t>
            </w:r>
            <w:r w:rsidRPr="007C592E">
              <w:rPr>
                <w:rFonts w:ascii="Arial" w:hAnsi="Arial" w:cs="Arial"/>
                <w:bCs/>
                <w:noProof/>
              </w:rPr>
              <w:t>Yes</w:t>
            </w:r>
            <w:r w:rsidRPr="007C592E" w:rsidR="00534D6C">
              <w:rPr>
                <w:rFonts w:ascii="Arial" w:hAnsi="Arial" w:cs="Arial"/>
                <w:bCs/>
                <w:noProof/>
              </w:rPr>
              <w:t>/</w:t>
            </w:r>
            <w:r w:rsidRPr="007C592E">
              <w:rPr>
                <w:rFonts w:ascii="Arial" w:hAnsi="Arial" w:cs="Arial"/>
                <w:bCs/>
                <w:noProof/>
              </w:rPr>
              <w:t>No</w:t>
            </w:r>
          </w:p>
        </w:tc>
        <w:tc>
          <w:tcPr>
            <w:tcW w:w="3275" w:type="pct"/>
            <w:gridSpan w:val="2"/>
          </w:tcPr>
          <w:p w:rsidR="007C592E" w:rsidP="00914821" w:rsidRDefault="007C592E" w14:paraId="7FE39A7E" w14:textId="02FFFCF7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If YES</w:t>
            </w:r>
            <w:r w:rsidR="00534D6C">
              <w:rPr>
                <w:rFonts w:ascii="Arial" w:hAnsi="Arial" w:cs="Arial"/>
                <w:bCs/>
                <w:noProof/>
              </w:rPr>
              <w:t xml:space="preserve">, </w:t>
            </w:r>
            <w:r>
              <w:rPr>
                <w:rFonts w:ascii="Arial" w:hAnsi="Arial" w:cs="Arial"/>
                <w:bCs/>
                <w:noProof/>
              </w:rPr>
              <w:t xml:space="preserve">Name </w:t>
            </w:r>
            <w:r w:rsidR="00534D6C">
              <w:rPr>
                <w:rFonts w:ascii="Arial" w:hAnsi="Arial" w:cs="Arial"/>
                <w:bCs/>
                <w:noProof/>
              </w:rPr>
              <w:t xml:space="preserve">of </w:t>
            </w:r>
            <w:r>
              <w:rPr>
                <w:rFonts w:ascii="Arial" w:hAnsi="Arial" w:cs="Arial"/>
                <w:bCs/>
                <w:noProof/>
              </w:rPr>
              <w:t>Hospital</w:t>
            </w:r>
            <w:r w:rsidR="00534D6C">
              <w:rPr>
                <w:rFonts w:ascii="Arial" w:hAnsi="Arial" w:cs="Arial"/>
                <w:bCs/>
                <w:noProof/>
              </w:rPr>
              <w:t>/</w:t>
            </w:r>
            <w:r>
              <w:rPr>
                <w:rFonts w:ascii="Arial" w:hAnsi="Arial" w:cs="Arial"/>
                <w:bCs/>
                <w:noProof/>
              </w:rPr>
              <w:t>Physician</w:t>
            </w:r>
            <w:r w:rsidR="00534D6C">
              <w:rPr>
                <w:rFonts w:ascii="Arial" w:hAnsi="Arial" w:cs="Arial"/>
                <w:bCs/>
                <w:noProof/>
              </w:rPr>
              <w:t xml:space="preserve">, </w:t>
            </w:r>
            <w:r>
              <w:rPr>
                <w:rFonts w:ascii="Arial" w:hAnsi="Arial" w:cs="Arial"/>
                <w:bCs/>
                <w:noProof/>
              </w:rPr>
              <w:t xml:space="preserve">Date </w:t>
            </w:r>
            <w:r w:rsidR="00534D6C">
              <w:rPr>
                <w:rFonts w:ascii="Arial" w:hAnsi="Arial" w:cs="Arial"/>
                <w:bCs/>
                <w:noProof/>
              </w:rPr>
              <w:t xml:space="preserve">and </w:t>
            </w:r>
            <w:r>
              <w:rPr>
                <w:rFonts w:ascii="Arial" w:hAnsi="Arial" w:cs="Arial"/>
                <w:bCs/>
                <w:noProof/>
              </w:rPr>
              <w:t xml:space="preserve">Time </w:t>
            </w:r>
            <w:r w:rsidR="00534D6C">
              <w:rPr>
                <w:rFonts w:ascii="Arial" w:hAnsi="Arial" w:cs="Arial"/>
                <w:bCs/>
                <w:noProof/>
              </w:rPr>
              <w:t xml:space="preserve">of </w:t>
            </w:r>
            <w:r>
              <w:rPr>
                <w:rFonts w:ascii="Arial" w:hAnsi="Arial" w:cs="Arial"/>
                <w:bCs/>
                <w:noProof/>
              </w:rPr>
              <w:t>Visit</w:t>
            </w:r>
          </w:p>
          <w:p w:rsidR="007C592E" w:rsidP="00914821" w:rsidRDefault="007C592E" w14:paraId="069C11B7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634E16E2" w14:textId="5A6EC8CF">
            <w:pPr>
              <w:rPr>
                <w:rFonts w:ascii="Arial" w:hAnsi="Arial" w:cs="Arial"/>
                <w:bCs/>
                <w:noProof/>
              </w:rPr>
            </w:pPr>
          </w:p>
        </w:tc>
      </w:tr>
      <w:tr w:rsidRPr="007C592E" w:rsidR="007C592E" w:rsidTr="00F02501" w14:paraId="2F93CA9A" w14:textId="77777777">
        <w:trPr>
          <w:trHeight w:val="432"/>
        </w:trPr>
        <w:tc>
          <w:tcPr>
            <w:tcW w:w="5000" w:type="pct"/>
            <w:gridSpan w:val="4"/>
            <w:vAlign w:val="center"/>
          </w:tcPr>
          <w:p w:rsidRPr="007C592E" w:rsidR="007C592E" w:rsidP="00914821" w:rsidRDefault="007C592E" w14:paraId="12B9ACD4" w14:textId="5FA24DDA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Please </w:t>
            </w:r>
            <w:r w:rsidR="00534D6C">
              <w:rPr>
                <w:rFonts w:ascii="Arial" w:hAnsi="Arial" w:cs="Arial"/>
                <w:bCs/>
                <w:noProof/>
              </w:rPr>
              <w:t>Describe Hospital Treatment Required:</w:t>
            </w:r>
          </w:p>
          <w:p w:rsidRPr="007C592E" w:rsidR="007C592E" w:rsidP="00914821" w:rsidRDefault="007C592E" w14:paraId="2813208C" w14:textId="6B3A687B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00D4626C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6ED06841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4C3C6719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444BF53C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7C592E" w:rsidP="00914821" w:rsidRDefault="007C592E" w14:paraId="310BDFC1" w14:textId="77777777">
            <w:pPr>
              <w:rPr>
                <w:rFonts w:ascii="Arial" w:hAnsi="Arial" w:cs="Arial"/>
                <w:bCs/>
                <w:noProof/>
              </w:rPr>
            </w:pPr>
          </w:p>
        </w:tc>
      </w:tr>
    </w:tbl>
    <w:p w:rsidRPr="007C592E" w:rsidR="008F151B" w:rsidP="00914821" w:rsidRDefault="008F151B" w14:paraId="0C4DC5FA" w14:textId="77777777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4"/>
        <w:gridCol w:w="3436"/>
        <w:gridCol w:w="3850"/>
      </w:tblGrid>
      <w:tr w:rsidRPr="007C592E" w:rsidR="00606583" w:rsidTr="00606583" w14:paraId="6B827780" w14:textId="77777777">
        <w:trPr>
          <w:trHeight w:val="288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34D6C" w:rsidP="00914821" w:rsidRDefault="00534D6C" w14:paraId="44763A1C" w14:textId="66272B8D">
            <w:pPr>
              <w:ind w:left="-9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Was the Incident/Accident/Damage Reported  to Anyone? ** </w:t>
            </w:r>
            <w:r w:rsidR="00606583">
              <w:rPr>
                <w:rFonts w:ascii="Arial" w:hAnsi="Arial" w:cs="Arial"/>
                <w:bCs/>
                <w:noProof/>
              </w:rPr>
              <w:t>Yes</w:t>
            </w:r>
            <w:r>
              <w:rPr>
                <w:rFonts w:ascii="Arial" w:hAnsi="Arial" w:cs="Arial"/>
                <w:bCs/>
                <w:noProof/>
              </w:rPr>
              <w:t>/</w:t>
            </w:r>
            <w:r w:rsidR="00606583">
              <w:rPr>
                <w:rFonts w:ascii="Arial" w:hAnsi="Arial" w:cs="Arial"/>
                <w:bCs/>
                <w:noProof/>
              </w:rPr>
              <w:t xml:space="preserve">No  </w:t>
            </w:r>
            <w:r>
              <w:rPr>
                <w:rFonts w:ascii="Arial" w:hAnsi="Arial" w:cs="Arial"/>
                <w:bCs/>
                <w:noProof/>
              </w:rPr>
              <w:t>(</w:t>
            </w:r>
            <w:r w:rsidR="00606583">
              <w:rPr>
                <w:rFonts w:ascii="Arial" w:hAnsi="Arial" w:cs="Arial"/>
                <w:bCs/>
                <w:noProof/>
              </w:rPr>
              <w:t xml:space="preserve">If YES </w:t>
            </w:r>
            <w:r>
              <w:rPr>
                <w:rFonts w:ascii="Arial" w:hAnsi="Arial" w:cs="Arial"/>
                <w:bCs/>
                <w:noProof/>
              </w:rPr>
              <w:t xml:space="preserve">Please Provide their </w:t>
            </w:r>
          </w:p>
          <w:p w:rsidR="00606583" w:rsidP="00914821" w:rsidRDefault="00534D6C" w14:paraId="3B6A6CF6" w14:textId="77777777">
            <w:pPr>
              <w:ind w:left="-9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Details Below)</w:t>
            </w:r>
          </w:p>
          <w:p w:rsidRPr="007C592E" w:rsidR="00534D6C" w:rsidP="00914821" w:rsidRDefault="00534D6C" w14:paraId="49B979CD" w14:textId="7023EDFF">
            <w:pPr>
              <w:ind w:left="-94"/>
              <w:rPr>
                <w:rFonts w:ascii="Arial" w:hAnsi="Arial" w:cs="Arial"/>
                <w:bCs/>
                <w:noProof/>
              </w:rPr>
            </w:pPr>
          </w:p>
        </w:tc>
      </w:tr>
      <w:tr w:rsidRPr="007C592E" w:rsidR="007C592E" w:rsidTr="007C592E" w14:paraId="314FFB71" w14:textId="77777777">
        <w:trPr>
          <w:trHeight w:val="288"/>
        </w:trPr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92E" w:rsidR="007C592E" w:rsidP="00914821" w:rsidRDefault="008753CD" w14:paraId="53D6BB7F" w14:textId="7816B834">
            <w:pPr>
              <w:spacing w:line="60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Name</w:t>
            </w:r>
            <w:r w:rsidR="00914821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92E" w:rsidR="008753CD" w:rsidP="00914821" w:rsidRDefault="00534D6C" w14:paraId="6FE3D65E" w14:textId="1AA58C2B">
            <w:pPr>
              <w:spacing w:line="600" w:lineRule="auto"/>
              <w:ind w:left="-109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 xml:space="preserve"> </w:t>
            </w:r>
            <w:r w:rsidRPr="007C592E" w:rsidR="008753CD">
              <w:rPr>
                <w:rFonts w:ascii="Arial" w:hAnsi="Arial" w:cs="Arial"/>
                <w:bCs/>
                <w:noProof/>
              </w:rPr>
              <w:t>Mobile</w:t>
            </w:r>
            <w:r w:rsidR="00914821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92E" w:rsidR="007C592E" w:rsidP="00914821" w:rsidRDefault="008753CD" w14:paraId="12A3CF2F" w14:textId="3B9EA0F8">
            <w:pPr>
              <w:spacing w:line="600" w:lineRule="auto"/>
              <w:ind w:left="-94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Other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  <w:tr w:rsidRPr="007C592E" w:rsidR="007C592E" w:rsidTr="007C592E" w14:paraId="27D74A85" w14:textId="77777777">
        <w:trPr>
          <w:trHeight w:val="504"/>
        </w:trPr>
        <w:tc>
          <w:tcPr>
            <w:tcW w:w="5000" w:type="pct"/>
            <w:gridSpan w:val="3"/>
            <w:tcBorders>
              <w:top w:val="single" w:color="auto" w:sz="4" w:space="0"/>
            </w:tcBorders>
            <w:vAlign w:val="center"/>
          </w:tcPr>
          <w:p w:rsidR="008753CD" w:rsidP="00914821" w:rsidRDefault="008753CD" w14:paraId="7D612BFB" w14:textId="3357068F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Address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  <w:p w:rsidR="00606583" w:rsidP="00914821" w:rsidRDefault="00606583" w14:paraId="4255199B" w14:textId="77777777">
            <w:pPr>
              <w:rPr>
                <w:rFonts w:ascii="Arial" w:hAnsi="Arial" w:cs="Arial"/>
                <w:bCs/>
                <w:noProof/>
              </w:rPr>
            </w:pPr>
          </w:p>
          <w:p w:rsidR="00606583" w:rsidP="00914821" w:rsidRDefault="00606583" w14:paraId="627C7C30" w14:textId="77777777">
            <w:pPr>
              <w:rPr>
                <w:rFonts w:ascii="Arial" w:hAnsi="Arial" w:cs="Arial"/>
                <w:bCs/>
                <w:noProof/>
              </w:rPr>
            </w:pPr>
          </w:p>
          <w:p w:rsidR="00606583" w:rsidP="00914821" w:rsidRDefault="00606583" w14:paraId="2ECB7C9B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606583" w:rsidP="00914821" w:rsidRDefault="00606583" w14:paraId="2803761F" w14:textId="7F46B922">
            <w:pPr>
              <w:rPr>
                <w:rFonts w:ascii="Arial" w:hAnsi="Arial" w:cs="Arial"/>
                <w:bCs/>
                <w:noProof/>
              </w:rPr>
            </w:pPr>
          </w:p>
        </w:tc>
      </w:tr>
      <w:tr w:rsidRPr="007C592E" w:rsidR="007C592E" w:rsidTr="00196479" w14:paraId="41D84367" w14:textId="77777777">
        <w:trPr>
          <w:trHeight w:val="288"/>
        </w:trPr>
        <w:tc>
          <w:tcPr>
            <w:tcW w:w="5000" w:type="pct"/>
            <w:gridSpan w:val="3"/>
            <w:vAlign w:val="bottom"/>
          </w:tcPr>
          <w:p w:rsidRPr="007C592E" w:rsidR="0088253B" w:rsidP="00914821" w:rsidRDefault="00534D6C" w14:paraId="0952A032" w14:textId="5044FA68">
            <w:pPr>
              <w:ind w:left="-109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 xml:space="preserve">  </w:t>
            </w:r>
            <w:r w:rsidRPr="007C592E" w:rsidR="0088253B">
              <w:rPr>
                <w:rFonts w:ascii="Arial" w:hAnsi="Arial" w:cs="Arial"/>
                <w:bCs/>
                <w:noProof/>
              </w:rPr>
              <w:t>If NO</w:t>
            </w:r>
            <w:r w:rsidRPr="007C592E">
              <w:rPr>
                <w:rFonts w:ascii="Arial" w:hAnsi="Arial" w:cs="Arial"/>
                <w:bCs/>
                <w:noProof/>
              </w:rPr>
              <w:t>, Explain Why You Chose Not To Report:</w:t>
            </w:r>
          </w:p>
        </w:tc>
      </w:tr>
      <w:tr w:rsidRPr="007C592E" w:rsidR="007C592E" w:rsidTr="00196479" w14:paraId="020C236B" w14:textId="77777777">
        <w:trPr>
          <w:trHeight w:val="1296"/>
        </w:trPr>
        <w:tc>
          <w:tcPr>
            <w:tcW w:w="5000" w:type="pct"/>
            <w:gridSpan w:val="3"/>
            <w:vAlign w:val="center"/>
          </w:tcPr>
          <w:p w:rsidRPr="007C592E" w:rsidR="0088253B" w:rsidP="00914821" w:rsidRDefault="0088253B" w14:paraId="209EAAD3" w14:textId="77777777">
            <w:pPr>
              <w:rPr>
                <w:rFonts w:ascii="Arial" w:hAnsi="Arial" w:cs="Arial"/>
                <w:bCs/>
                <w:noProof/>
              </w:rPr>
            </w:pPr>
          </w:p>
        </w:tc>
      </w:tr>
    </w:tbl>
    <w:p w:rsidRPr="007C592E" w:rsidR="0088253B" w:rsidP="00914821" w:rsidRDefault="0088253B" w14:paraId="02FEBEA0" w14:textId="77777777">
      <w:pPr>
        <w:rPr>
          <w:rFonts w:ascii="Arial" w:hAnsi="Arial" w:cs="Arial"/>
        </w:rPr>
      </w:pPr>
    </w:p>
    <w:p w:rsidR="00534D6C" w:rsidP="00914821" w:rsidRDefault="00534D6C" w14:paraId="005B02C1" w14:textId="77777777">
      <w:pPr>
        <w:rPr>
          <w:rFonts w:ascii="Arial" w:hAnsi="Arial" w:cs="Arial"/>
          <w:b/>
          <w:noProof/>
          <w:sz w:val="28"/>
          <w:szCs w:val="28"/>
        </w:rPr>
      </w:pPr>
    </w:p>
    <w:p w:rsidR="00534D6C" w:rsidP="00914821" w:rsidRDefault="00534D6C" w14:paraId="1DA25DD5" w14:textId="77777777">
      <w:pPr>
        <w:rPr>
          <w:rFonts w:ascii="Arial" w:hAnsi="Arial" w:cs="Arial"/>
          <w:b/>
          <w:noProof/>
          <w:sz w:val="28"/>
          <w:szCs w:val="28"/>
        </w:rPr>
      </w:pPr>
    </w:p>
    <w:p w:rsidR="00534D6C" w:rsidP="00914821" w:rsidRDefault="00534D6C" w14:paraId="21BE59EE" w14:textId="77777777">
      <w:pPr>
        <w:rPr>
          <w:rFonts w:ascii="Arial" w:hAnsi="Arial" w:cs="Arial"/>
          <w:b/>
          <w:noProof/>
          <w:sz w:val="28"/>
          <w:szCs w:val="28"/>
        </w:rPr>
      </w:pPr>
    </w:p>
    <w:p w:rsidR="00534D6C" w:rsidP="00914821" w:rsidRDefault="00534D6C" w14:paraId="17716A96" w14:textId="77777777">
      <w:pPr>
        <w:rPr>
          <w:rFonts w:ascii="Arial" w:hAnsi="Arial" w:cs="Arial"/>
          <w:b/>
          <w:noProof/>
          <w:sz w:val="28"/>
          <w:szCs w:val="28"/>
        </w:rPr>
      </w:pPr>
    </w:p>
    <w:p w:rsidRPr="00534D6C" w:rsidR="00F858D5" w:rsidP="00914821" w:rsidRDefault="00606583" w14:paraId="609DC408" w14:textId="74D38B91">
      <w:pPr>
        <w:rPr>
          <w:rFonts w:ascii="Arial" w:hAnsi="Arial" w:cs="Arial"/>
          <w:b/>
          <w:sz w:val="28"/>
          <w:szCs w:val="28"/>
        </w:rPr>
      </w:pPr>
      <w:r w:rsidRPr="00534D6C">
        <w:rPr>
          <w:rFonts w:ascii="Arial" w:hAnsi="Arial" w:cs="Arial"/>
          <w:b/>
          <w:noProof/>
          <w:sz w:val="28"/>
          <w:szCs w:val="28"/>
        </w:rPr>
        <w:t>Witnessess</w:t>
      </w:r>
    </w:p>
    <w:p w:rsidR="008F151B" w:rsidP="00914821" w:rsidRDefault="008F151B" w14:paraId="7B8CF59C" w14:textId="77777777">
      <w:pPr>
        <w:rPr>
          <w:rFonts w:ascii="Arial" w:hAnsi="Arial" w:cs="Arial"/>
        </w:rPr>
      </w:pP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3592"/>
        <w:gridCol w:w="3597"/>
        <w:gridCol w:w="3605"/>
      </w:tblGrid>
      <w:tr w:rsidRPr="007C592E" w:rsidR="00606583" w:rsidTr="00606583" w14:paraId="6D07DD8B" w14:textId="77777777">
        <w:trPr>
          <w:trHeight w:val="288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34D6C" w:rsidP="00914821" w:rsidRDefault="00534D6C" w14:paraId="1DA29B12" w14:textId="3ABBE303">
            <w:pPr>
              <w:ind w:left="-9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</w:t>
            </w:r>
            <w:r w:rsidR="00606583">
              <w:rPr>
                <w:rFonts w:ascii="Arial" w:hAnsi="Arial" w:cs="Arial"/>
                <w:bCs/>
                <w:noProof/>
              </w:rPr>
              <w:t xml:space="preserve">Were </w:t>
            </w:r>
            <w:r>
              <w:rPr>
                <w:rFonts w:ascii="Arial" w:hAnsi="Arial" w:cs="Arial"/>
                <w:bCs/>
                <w:noProof/>
              </w:rPr>
              <w:t xml:space="preserve">There Any Witnesses To The Incident  ** </w:t>
            </w:r>
            <w:r w:rsidR="00606583">
              <w:rPr>
                <w:rFonts w:ascii="Arial" w:hAnsi="Arial" w:cs="Arial"/>
                <w:bCs/>
                <w:noProof/>
              </w:rPr>
              <w:t>Yes</w:t>
            </w:r>
            <w:r>
              <w:rPr>
                <w:rFonts w:ascii="Arial" w:hAnsi="Arial" w:cs="Arial"/>
                <w:bCs/>
                <w:noProof/>
              </w:rPr>
              <w:t>/</w:t>
            </w:r>
            <w:r w:rsidR="00606583">
              <w:rPr>
                <w:rFonts w:ascii="Arial" w:hAnsi="Arial" w:cs="Arial"/>
                <w:bCs/>
                <w:noProof/>
              </w:rPr>
              <w:t xml:space="preserve">No  </w:t>
            </w:r>
            <w:r>
              <w:rPr>
                <w:rFonts w:ascii="Arial" w:hAnsi="Arial" w:cs="Arial"/>
                <w:bCs/>
                <w:noProof/>
              </w:rPr>
              <w:t>(</w:t>
            </w:r>
            <w:r w:rsidR="00606583">
              <w:rPr>
                <w:rFonts w:ascii="Arial" w:hAnsi="Arial" w:cs="Arial"/>
                <w:bCs/>
                <w:noProof/>
              </w:rPr>
              <w:t xml:space="preserve">If YES </w:t>
            </w:r>
            <w:r>
              <w:rPr>
                <w:rFonts w:ascii="Arial" w:hAnsi="Arial" w:cs="Arial"/>
                <w:bCs/>
                <w:noProof/>
              </w:rPr>
              <w:t xml:space="preserve">Please Provide their Details  </w:t>
            </w:r>
          </w:p>
          <w:p w:rsidRPr="007C592E" w:rsidR="00606583" w:rsidP="00914821" w:rsidRDefault="00534D6C" w14:paraId="53CFFC1E" w14:textId="0223B52B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Below)</w:t>
            </w:r>
          </w:p>
        </w:tc>
      </w:tr>
      <w:tr w:rsidRPr="007C592E" w:rsidR="007C592E" w:rsidTr="00606583" w14:paraId="2B0CA059" w14:textId="77777777">
        <w:trPr>
          <w:trHeight w:val="432"/>
        </w:trPr>
        <w:tc>
          <w:tcPr>
            <w:tcW w:w="1664" w:type="pct"/>
            <w:vAlign w:val="center"/>
          </w:tcPr>
          <w:p w:rsidRPr="007C592E" w:rsidR="00F858D5" w:rsidP="00914821" w:rsidRDefault="008753CD" w14:paraId="63FC3660" w14:textId="4A3AAAD2">
            <w:pPr>
              <w:spacing w:line="48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Title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6" w:type="pct"/>
            <w:vAlign w:val="center"/>
          </w:tcPr>
          <w:p w:rsidRPr="007C592E" w:rsidR="00F858D5" w:rsidP="00914821" w:rsidRDefault="008753CD" w14:paraId="5DBEE940" w14:textId="79FA9DE7">
            <w:pPr>
              <w:spacing w:line="48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Forename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7" w:type="pct"/>
            <w:vAlign w:val="center"/>
          </w:tcPr>
          <w:p w:rsidRPr="007C592E" w:rsidR="00F858D5" w:rsidP="00914821" w:rsidRDefault="008753CD" w14:paraId="00071711" w14:textId="786C8571">
            <w:pPr>
              <w:spacing w:line="480" w:lineRule="auto"/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Surname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  <w:tr w:rsidRPr="007C592E" w:rsidR="007C592E" w:rsidTr="00606583" w14:paraId="688D8132" w14:textId="77777777">
        <w:trPr>
          <w:trHeight w:val="432"/>
        </w:trPr>
        <w:tc>
          <w:tcPr>
            <w:tcW w:w="4998" w:type="pct"/>
            <w:gridSpan w:val="3"/>
            <w:vAlign w:val="center"/>
          </w:tcPr>
          <w:p w:rsidRPr="007C592E" w:rsidR="00CC7D28" w:rsidP="00914821" w:rsidRDefault="008753CD" w14:paraId="5C7DA515" w14:textId="045B4AB3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Address</w:t>
            </w:r>
          </w:p>
          <w:p w:rsidRPr="007C592E" w:rsidR="00CC7D28" w:rsidP="00914821" w:rsidRDefault="00CC7D28" w14:paraId="5B3302AD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CC7D28" w:rsidP="00914821" w:rsidRDefault="00CC7D28" w14:paraId="4EFA7DD7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CC7D28" w:rsidP="00914821" w:rsidRDefault="00CC7D28" w14:paraId="420C2FAB" w14:textId="77777777">
            <w:pPr>
              <w:rPr>
                <w:rFonts w:ascii="Arial" w:hAnsi="Arial" w:cs="Arial"/>
                <w:bCs/>
                <w:noProof/>
              </w:rPr>
            </w:pPr>
          </w:p>
        </w:tc>
      </w:tr>
      <w:tr w:rsidRPr="007C592E" w:rsidR="00606583" w:rsidTr="00606583" w14:paraId="7A69146F" w14:textId="77777777">
        <w:trPr>
          <w:trHeight w:val="432"/>
        </w:trPr>
        <w:tc>
          <w:tcPr>
            <w:tcW w:w="1664" w:type="pct"/>
            <w:vAlign w:val="center"/>
          </w:tcPr>
          <w:p w:rsidRPr="007C592E" w:rsidR="008F151B" w:rsidP="00914821" w:rsidRDefault="008753CD" w14:paraId="73BF836E" w14:textId="4A8E498A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Email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6" w:type="pct"/>
            <w:vAlign w:val="center"/>
          </w:tcPr>
          <w:p w:rsidRPr="007C592E" w:rsidR="008F151B" w:rsidP="00914821" w:rsidRDefault="008753CD" w14:paraId="15221869" w14:textId="7BDB8B93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Mobile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7" w:type="pct"/>
            <w:vAlign w:val="center"/>
          </w:tcPr>
          <w:p w:rsidRPr="007C592E" w:rsidR="008F151B" w:rsidP="00914821" w:rsidRDefault="008753CD" w14:paraId="08B7489B" w14:textId="34D26F74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Other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</w:tbl>
    <w:p w:rsidRPr="007C592E" w:rsidR="00CC7D28" w:rsidP="00914821" w:rsidRDefault="00CC7D28" w14:paraId="56C1163C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3"/>
        <w:gridCol w:w="3597"/>
        <w:gridCol w:w="3600"/>
      </w:tblGrid>
      <w:tr w:rsidRPr="007C592E" w:rsidR="007C592E" w:rsidTr="00CC7D28" w14:paraId="623E91DB" w14:textId="77777777">
        <w:trPr>
          <w:trHeight w:val="432"/>
        </w:trPr>
        <w:tc>
          <w:tcPr>
            <w:tcW w:w="1665" w:type="pct"/>
          </w:tcPr>
          <w:p w:rsidRPr="007C592E" w:rsidR="00CC7D28" w:rsidP="00914821" w:rsidRDefault="007C592E" w14:paraId="38BC1B80" w14:textId="14700F26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Title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7" w:type="pct"/>
          </w:tcPr>
          <w:p w:rsidRPr="007C592E" w:rsidR="00CC7D28" w:rsidP="00914821" w:rsidRDefault="007C592E" w14:paraId="2377DC5C" w14:textId="247CAC33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Forename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8" w:type="pct"/>
          </w:tcPr>
          <w:p w:rsidRPr="007C592E" w:rsidR="00CC7D28" w:rsidP="00914821" w:rsidRDefault="007C592E" w14:paraId="484D8D9D" w14:textId="7F1D30F7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Surname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  <w:tr w:rsidRPr="007C592E" w:rsidR="007C592E" w:rsidTr="00CC7D28" w14:paraId="6793C7B1" w14:textId="77777777">
        <w:trPr>
          <w:trHeight w:val="432"/>
        </w:trPr>
        <w:tc>
          <w:tcPr>
            <w:tcW w:w="5000" w:type="pct"/>
            <w:gridSpan w:val="3"/>
          </w:tcPr>
          <w:p w:rsidRPr="007C592E" w:rsidR="00CC7D28" w:rsidP="00914821" w:rsidRDefault="007C592E" w14:paraId="3EE08516" w14:textId="144DE7CE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Address</w:t>
            </w:r>
          </w:p>
          <w:p w:rsidRPr="007C592E" w:rsidR="00CC7D28" w:rsidP="00914821" w:rsidRDefault="00CC7D28" w14:paraId="47477B73" w14:textId="0FCCCCFB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CC7D28" w:rsidP="00914821" w:rsidRDefault="00CC7D28" w14:paraId="20A9BEAC" w14:textId="77777777">
            <w:pPr>
              <w:rPr>
                <w:rFonts w:ascii="Arial" w:hAnsi="Arial" w:cs="Arial"/>
                <w:bCs/>
                <w:noProof/>
              </w:rPr>
            </w:pPr>
          </w:p>
          <w:p w:rsidRPr="007C592E" w:rsidR="00CC7D28" w:rsidP="00914821" w:rsidRDefault="00CC7D28" w14:paraId="2B0485F5" w14:textId="77777777">
            <w:pPr>
              <w:rPr>
                <w:rFonts w:ascii="Arial" w:hAnsi="Arial" w:cs="Arial"/>
                <w:bCs/>
                <w:noProof/>
              </w:rPr>
            </w:pPr>
          </w:p>
        </w:tc>
      </w:tr>
      <w:tr w:rsidRPr="007C592E" w:rsidR="00CC7D28" w:rsidTr="00CC7D28" w14:paraId="0DA7FC44" w14:textId="77777777">
        <w:trPr>
          <w:trHeight w:val="432"/>
        </w:trPr>
        <w:tc>
          <w:tcPr>
            <w:tcW w:w="1665" w:type="pct"/>
          </w:tcPr>
          <w:p w:rsidRPr="007C592E" w:rsidR="00CC7D28" w:rsidP="00914821" w:rsidRDefault="007C592E" w14:paraId="2B60BA47" w14:textId="14677B4B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Email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7" w:type="pct"/>
          </w:tcPr>
          <w:p w:rsidRPr="007C592E" w:rsidR="00CC7D28" w:rsidP="00914821" w:rsidRDefault="007C592E" w14:paraId="38D6FBA0" w14:textId="32FED18F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Mobile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668" w:type="pct"/>
          </w:tcPr>
          <w:p w:rsidRPr="007C592E" w:rsidR="00CC7D28" w:rsidP="00914821" w:rsidRDefault="007C592E" w14:paraId="2A800E0E" w14:textId="23717E9F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Other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</w:tbl>
    <w:p w:rsidRPr="007C592E" w:rsidR="00F858D5" w:rsidP="00914821" w:rsidRDefault="00F858D5" w14:paraId="488B3725" w14:textId="77777777">
      <w:pPr>
        <w:pStyle w:val="NoSpacing"/>
        <w:rPr>
          <w:rFonts w:ascii="Arial" w:hAnsi="Arial" w:cs="Arial"/>
        </w:rPr>
      </w:pPr>
    </w:p>
    <w:p w:rsidRPr="00534D6C" w:rsidR="00E173D9" w:rsidP="00914821" w:rsidRDefault="00606583" w14:paraId="5CD4FA91" w14:textId="0694CBA9">
      <w:pPr>
        <w:spacing w:line="276" w:lineRule="auto"/>
        <w:rPr>
          <w:rFonts w:ascii="Arial" w:hAnsi="Arial" w:cs="Arial"/>
          <w:b/>
          <w:noProof/>
          <w:sz w:val="28"/>
          <w:szCs w:val="28"/>
        </w:rPr>
      </w:pPr>
      <w:r w:rsidRPr="00534D6C">
        <w:rPr>
          <w:rFonts w:ascii="Arial" w:hAnsi="Arial" w:cs="Arial"/>
          <w:b/>
          <w:noProof/>
          <w:sz w:val="28"/>
          <w:szCs w:val="28"/>
        </w:rPr>
        <w:t xml:space="preserve">Report Submitted </w:t>
      </w:r>
      <w:r w:rsidRPr="00534D6C" w:rsidR="00534D6C">
        <w:rPr>
          <w:rFonts w:ascii="Arial" w:hAnsi="Arial" w:cs="Arial"/>
          <w:b/>
          <w:noProof/>
          <w:sz w:val="28"/>
          <w:szCs w:val="28"/>
        </w:rPr>
        <w:t xml:space="preserve">By </w:t>
      </w:r>
    </w:p>
    <w:p w:rsidRPr="007C592E" w:rsidR="00606583" w:rsidP="00914821" w:rsidRDefault="00606583" w14:paraId="1264C66C" w14:textId="77777777">
      <w:pPr>
        <w:spacing w:line="276" w:lineRule="auto"/>
        <w:rPr>
          <w:rFonts w:ascii="Arial" w:hAnsi="Arial" w:cs="Arial"/>
          <w:bCs/>
          <w:noProof/>
        </w:rPr>
      </w:pPr>
    </w:p>
    <w:tbl>
      <w:tblPr>
        <w:tblStyle w:val="TableGrid"/>
        <w:tblW w:w="1080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Pr="007C592E" w:rsidR="007C592E" w:rsidTr="008753CD" w14:paraId="1880E4F0" w14:textId="77777777">
        <w:trPr>
          <w:trHeight w:val="576"/>
        </w:trPr>
        <w:tc>
          <w:tcPr>
            <w:tcW w:w="39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C592E" w:rsidR="00E173D9" w:rsidP="00914821" w:rsidRDefault="008753CD" w14:paraId="04BB2E02" w14:textId="15419CF2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Name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49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C592E" w:rsidR="00E173D9" w:rsidP="00914821" w:rsidRDefault="008753CD" w14:paraId="1BE0B6BB" w14:textId="49105907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Signature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  <w:tc>
          <w:tcPr>
            <w:tcW w:w="19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C592E" w:rsidR="00E173D9" w:rsidP="00914821" w:rsidRDefault="008753CD" w14:paraId="16CED9A9" w14:textId="5883117E">
            <w:pPr>
              <w:rPr>
                <w:rFonts w:ascii="Arial" w:hAnsi="Arial" w:cs="Arial"/>
                <w:bCs/>
                <w:noProof/>
              </w:rPr>
            </w:pPr>
            <w:r w:rsidRPr="007C592E">
              <w:rPr>
                <w:rFonts w:ascii="Arial" w:hAnsi="Arial" w:cs="Arial"/>
                <w:bCs/>
                <w:noProof/>
              </w:rPr>
              <w:t>Date</w:t>
            </w:r>
            <w:r w:rsidRPr="007C592E" w:rsidR="00534D6C">
              <w:rPr>
                <w:rFonts w:ascii="Arial" w:hAnsi="Arial" w:cs="Arial"/>
                <w:bCs/>
                <w:noProof/>
              </w:rPr>
              <w:t>:</w:t>
            </w:r>
          </w:p>
        </w:tc>
      </w:tr>
    </w:tbl>
    <w:p w:rsidRPr="007C592E" w:rsidR="00F301A9" w:rsidP="00F301A9" w:rsidRDefault="00F301A9" w14:paraId="749B0E58" w14:textId="77777777">
      <w:pPr>
        <w:rPr>
          <w:rFonts w:ascii="Arial" w:hAnsi="Arial" w:cs="Arial"/>
          <w:b/>
          <w:sz w:val="32"/>
          <w:szCs w:val="44"/>
        </w:rPr>
      </w:pPr>
    </w:p>
    <w:p w:rsidRPr="007C592E" w:rsidR="00122EFB" w:rsidP="00122EFB" w:rsidRDefault="00122EFB" w14:paraId="7B823396" w14:textId="77777777">
      <w:pPr>
        <w:outlineLvl w:val="0"/>
        <w:rPr>
          <w:rFonts w:ascii="Arial" w:hAnsi="Arial" w:cs="Arial"/>
          <w:b/>
          <w:sz w:val="20"/>
          <w:szCs w:val="20"/>
        </w:rPr>
      </w:pPr>
    </w:p>
    <w:sectPr w:rsidRPr="007C592E" w:rsidR="00122EFB" w:rsidSect="00813A41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5F6" w:rsidP="00B01A05" w:rsidRDefault="00E635F6" w14:paraId="1EBBA028" w14:textId="77777777">
      <w:r>
        <w:separator/>
      </w:r>
    </w:p>
  </w:endnote>
  <w:endnote w:type="continuationSeparator" w:id="0">
    <w:p w:rsidR="00E635F6" w:rsidP="00B01A05" w:rsidRDefault="00E635F6" w14:paraId="3E0AA4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22462" w:rsidP="00722462" w:rsidRDefault="00722462" w14:paraId="2BE98226" w14:textId="77777777">
    <w:pPr>
      <w:pStyle w:val="Footer"/>
      <w:jc w:val="center"/>
      <w:rPr>
        <w:color w:val="0000FF"/>
        <w:sz w:val="16"/>
      </w:rPr>
    </w:pPr>
    <w:r>
      <w:rPr>
        <w:noProof/>
        <w:color w:val="0000FF"/>
        <w:sz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E30F33" wp14:editId="73CB23F1">
              <wp:simplePos x="0" y="0"/>
              <wp:positionH relativeFrom="column">
                <wp:posOffset>635</wp:posOffset>
              </wp:positionH>
              <wp:positionV relativeFrom="paragraph">
                <wp:posOffset>-133350</wp:posOffset>
              </wp:positionV>
              <wp:extent cx="6492240" cy="0"/>
              <wp:effectExtent l="0" t="0" r="0" b="0"/>
              <wp:wrapThrough wrapText="bothSides">
                <wp:wrapPolygon edited="0">
                  <wp:start x="-32" y="-2147483648"/>
                  <wp:lineTo x="-32" y="-2147483648"/>
                  <wp:lineTo x="21663" y="-2147483648"/>
                  <wp:lineTo x="21663" y="-2147483648"/>
                  <wp:lineTo x="-32" y="-2147483648"/>
                </wp:wrapPolygon>
              </wp:wrapThrough>
              <wp:docPr id="55179260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0C55C9F">
            <v:line id="Line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blue" from=".05pt,-10.5pt" to="511.25pt,-10.5pt" w14:anchorId="3C5DD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">
              <w10:wrap type="through"/>
            </v:line>
          </w:pict>
        </mc:Fallback>
      </mc:AlternateContent>
    </w:r>
    <w:r>
      <w:rPr>
        <w:color w:val="0000FF"/>
        <w:sz w:val="16"/>
      </w:rPr>
      <w:t>CYCLING TIME TRIALS IS A COMPANY LIMITED BY GUARANTEE REGISTERED IN ENGLAND No: 4413282</w:t>
    </w:r>
  </w:p>
  <w:p w:rsidR="00722462" w:rsidP="00722462" w:rsidRDefault="00722462" w14:paraId="3832C293" w14:textId="21414587">
    <w:pPr>
      <w:pStyle w:val="Footer"/>
      <w:jc w:val="center"/>
      <w:rPr>
        <w:color w:val="0000FF"/>
        <w:sz w:val="16"/>
      </w:rPr>
    </w:pPr>
    <w:r>
      <w:rPr>
        <w:color w:val="0000FF"/>
        <w:sz w:val="16"/>
      </w:rPr>
      <w:t>Registered Address:</w:t>
    </w:r>
    <w:r>
      <w:t xml:space="preserve"> </w:t>
    </w:r>
    <w:r w:rsidRPr="00ED4321">
      <w:rPr>
        <w:color w:val="0000FF"/>
        <w:sz w:val="16"/>
        <w:szCs w:val="16"/>
      </w:rPr>
      <w:t xml:space="preserve">C/O </w:t>
    </w:r>
    <w:proofErr w:type="spellStart"/>
    <w:r w:rsidRPr="00ED4321">
      <w:rPr>
        <w:color w:val="0000FF"/>
        <w:sz w:val="16"/>
        <w:szCs w:val="16"/>
      </w:rPr>
      <w:t>DJH</w:t>
    </w:r>
    <w:proofErr w:type="spellEnd"/>
    <w:r w:rsidRPr="00ED4321">
      <w:rPr>
        <w:color w:val="0000FF"/>
        <w:sz w:val="16"/>
        <w:szCs w:val="16"/>
      </w:rPr>
      <w:t xml:space="preserve"> Mitten Clarke Limited, Festival Way, Festival Park, Stoke on Trent, Staffordshire. </w:t>
    </w:r>
    <w:proofErr w:type="spellStart"/>
    <w:r w:rsidRPr="00ED4321">
      <w:rPr>
        <w:color w:val="0000FF"/>
        <w:sz w:val="16"/>
        <w:szCs w:val="16"/>
      </w:rPr>
      <w:t>ST1</w:t>
    </w:r>
    <w:proofErr w:type="spellEnd"/>
    <w:r w:rsidRPr="00ED4321">
      <w:rPr>
        <w:color w:val="0000FF"/>
        <w:sz w:val="16"/>
        <w:szCs w:val="16"/>
      </w:rPr>
      <w:t xml:space="preserve"> 5SQ</w:t>
    </w:r>
    <w:r w:rsidR="0088253B">
      <w:rPr>
        <w:color w:val="0000FF"/>
        <w:sz w:val="16"/>
        <w:szCs w:val="16"/>
      </w:rPr>
      <w:t xml:space="preserve">  </w:t>
    </w:r>
    <w:proofErr w:type="gramStart"/>
    <w:r w:rsidR="0088253B">
      <w:rPr>
        <w:color w:val="0000FF"/>
        <w:sz w:val="16"/>
        <w:szCs w:val="16"/>
      </w:rPr>
      <w:t xml:space="preserve">   (</w:t>
    </w:r>
    <w:proofErr w:type="gramEnd"/>
    <w:r w:rsidR="0088253B">
      <w:rPr>
        <w:color w:val="0000FF"/>
        <w:sz w:val="16"/>
        <w:szCs w:val="16"/>
      </w:rPr>
      <w:t>Dec 2023)</w:t>
    </w:r>
  </w:p>
  <w:p w:rsidR="00722462" w:rsidP="00722462" w:rsidRDefault="00722462" w14:paraId="0E5F58EC" w14:textId="77777777">
    <w:pPr>
      <w:pStyle w:val="Footer"/>
    </w:pPr>
  </w:p>
  <w:p w:rsidR="00722462" w:rsidP="00722462" w:rsidRDefault="00722462" w14:paraId="1E2081B2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22462" w:rsidP="00722462" w:rsidRDefault="00722462" w14:paraId="7584385E" w14:textId="020C4617">
    <w:pPr>
      <w:pStyle w:val="Footer"/>
      <w:jc w:val="center"/>
      <w:rPr>
        <w:color w:val="0000FF"/>
        <w:sz w:val="16"/>
      </w:rPr>
    </w:pPr>
    <w:r>
      <w:rPr>
        <w:noProof/>
        <w:color w:val="0000FF"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C888AB" wp14:editId="0E2FD0BB">
              <wp:simplePos x="0" y="0"/>
              <wp:positionH relativeFrom="column">
                <wp:posOffset>635</wp:posOffset>
              </wp:positionH>
              <wp:positionV relativeFrom="paragraph">
                <wp:posOffset>-133350</wp:posOffset>
              </wp:positionV>
              <wp:extent cx="6492240" cy="0"/>
              <wp:effectExtent l="0" t="0" r="0" b="0"/>
              <wp:wrapThrough wrapText="bothSides">
                <wp:wrapPolygon edited="0">
                  <wp:start x="-32" y="-2147483648"/>
                  <wp:lineTo x="-32" y="-2147483648"/>
                  <wp:lineTo x="21663" y="-2147483648"/>
                  <wp:lineTo x="21663" y="-2147483648"/>
                  <wp:lineTo x="-32" y="-2147483648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25DAFC">
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blue" from=".05pt,-10.5pt" to="511.25pt,-10.5pt" w14:anchorId="287E0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">
              <w10:wrap type="through"/>
            </v:line>
          </w:pict>
        </mc:Fallback>
      </mc:AlternateContent>
    </w:r>
    <w:r>
      <w:rPr>
        <w:color w:val="0000FF"/>
        <w:sz w:val="16"/>
      </w:rPr>
      <w:t>CYCLING TIME TRIALS IS A COMPANY LIMITED BY GUARANTEE REGISTERED IN ENGLAND No: 4413282</w:t>
    </w:r>
  </w:p>
  <w:p w:rsidR="00722462" w:rsidP="00722462" w:rsidRDefault="00722462" w14:paraId="6C736488" w14:textId="608C2D72">
    <w:pPr>
      <w:pStyle w:val="Footer"/>
      <w:jc w:val="center"/>
      <w:rPr>
        <w:color w:val="0000FF"/>
        <w:sz w:val="16"/>
      </w:rPr>
    </w:pPr>
    <w:r>
      <w:rPr>
        <w:color w:val="0000FF"/>
        <w:sz w:val="16"/>
      </w:rPr>
      <w:t>Registered Address:</w:t>
    </w:r>
    <w:r>
      <w:t xml:space="preserve"> </w:t>
    </w:r>
    <w:r w:rsidRPr="00ED4321">
      <w:rPr>
        <w:color w:val="0000FF"/>
        <w:sz w:val="16"/>
        <w:szCs w:val="16"/>
      </w:rPr>
      <w:t xml:space="preserve">C/O </w:t>
    </w:r>
    <w:proofErr w:type="spellStart"/>
    <w:r w:rsidRPr="00ED4321">
      <w:rPr>
        <w:color w:val="0000FF"/>
        <w:sz w:val="16"/>
        <w:szCs w:val="16"/>
      </w:rPr>
      <w:t>DJH</w:t>
    </w:r>
    <w:proofErr w:type="spellEnd"/>
    <w:r w:rsidRPr="00ED4321">
      <w:rPr>
        <w:color w:val="0000FF"/>
        <w:sz w:val="16"/>
        <w:szCs w:val="16"/>
      </w:rPr>
      <w:t xml:space="preserve"> Mitten Clarke Limited, Festival Way, Festival Park, Stoke on Trent, Staffordshire. </w:t>
    </w:r>
    <w:proofErr w:type="spellStart"/>
    <w:r w:rsidRPr="00ED4321">
      <w:rPr>
        <w:color w:val="0000FF"/>
        <w:sz w:val="16"/>
        <w:szCs w:val="16"/>
      </w:rPr>
      <w:t>ST1</w:t>
    </w:r>
    <w:proofErr w:type="spellEnd"/>
    <w:r w:rsidRPr="00ED4321">
      <w:rPr>
        <w:color w:val="0000FF"/>
        <w:sz w:val="16"/>
        <w:szCs w:val="16"/>
      </w:rPr>
      <w:t xml:space="preserve"> 5SQ</w:t>
    </w:r>
    <w:r w:rsidR="0088253B">
      <w:rPr>
        <w:color w:val="0000FF"/>
        <w:sz w:val="16"/>
        <w:szCs w:val="16"/>
      </w:rPr>
      <w:t xml:space="preserve">   </w:t>
    </w:r>
    <w:proofErr w:type="gramStart"/>
    <w:r w:rsidR="0088253B">
      <w:rPr>
        <w:color w:val="0000FF"/>
        <w:sz w:val="16"/>
        <w:szCs w:val="16"/>
      </w:rPr>
      <w:t xml:space="preserve">   (</w:t>
    </w:r>
    <w:proofErr w:type="gramEnd"/>
    <w:r w:rsidR="0088253B">
      <w:rPr>
        <w:color w:val="0000FF"/>
        <w:sz w:val="16"/>
        <w:szCs w:val="16"/>
      </w:rPr>
      <w:t>Dec 2023)</w:t>
    </w:r>
  </w:p>
  <w:p w:rsidR="00722462" w:rsidP="00722462" w:rsidRDefault="00722462" w14:paraId="21E4B550" w14:textId="77777777">
    <w:pPr>
      <w:pStyle w:val="Footer"/>
    </w:pPr>
  </w:p>
  <w:p w:rsidR="00722462" w:rsidRDefault="00722462" w14:paraId="3684BE4D" w14:textId="6B2192DE">
    <w:pPr>
      <w:pStyle w:val="Footer"/>
    </w:pPr>
  </w:p>
  <w:p w:rsidR="00722462" w:rsidRDefault="00722462" w14:paraId="6CBD55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5F6" w:rsidP="00B01A05" w:rsidRDefault="00E635F6" w14:paraId="4CB9B29D" w14:textId="77777777">
      <w:r>
        <w:separator/>
      </w:r>
    </w:p>
  </w:footnote>
  <w:footnote w:type="continuationSeparator" w:id="0">
    <w:p w:rsidR="00E635F6" w:rsidP="00B01A05" w:rsidRDefault="00E635F6" w14:paraId="01C226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3B" w:rsidRDefault="0088253B" w14:paraId="16954884" w14:textId="2ED39E03">
    <w:pPr>
      <w:pStyle w:val="Header"/>
    </w:pPr>
    <w:r>
      <w:t xml:space="preserve">        </w:t>
    </w:r>
    <w:r w:rsidR="00534D6C">
      <w:t xml:space="preserve">** Delete Not Applicable </w:t>
    </w:r>
    <w:r>
      <w:t xml:space="preserve">                                                                                                                  December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3B" w:rsidRDefault="0088253B" w14:paraId="6497A05A" w14:textId="3A12EE87">
    <w:pPr>
      <w:pStyle w:val="Header"/>
    </w:pPr>
    <w:r>
      <w:tab/>
    </w:r>
    <w:r>
      <w:t xml:space="preserve">                                                                                   </w:t>
    </w:r>
    <w:r>
      <w:tab/>
    </w:r>
    <w:r>
      <w:t>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57817974">
    <w:abstractNumId w:val="7"/>
  </w:num>
  <w:num w:numId="2" w16cid:durableId="1796438379">
    <w:abstractNumId w:val="8"/>
  </w:num>
  <w:num w:numId="3" w16cid:durableId="1633049647">
    <w:abstractNumId w:val="5"/>
  </w:num>
  <w:num w:numId="4" w16cid:durableId="1402675549">
    <w:abstractNumId w:val="9"/>
  </w:num>
  <w:num w:numId="5" w16cid:durableId="683214156">
    <w:abstractNumId w:val="12"/>
  </w:num>
  <w:num w:numId="6" w16cid:durableId="833765513">
    <w:abstractNumId w:val="3"/>
  </w:num>
  <w:num w:numId="7" w16cid:durableId="557321534">
    <w:abstractNumId w:val="6"/>
  </w:num>
  <w:num w:numId="8" w16cid:durableId="1957984680">
    <w:abstractNumId w:val="2"/>
  </w:num>
  <w:num w:numId="9" w16cid:durableId="1708871118">
    <w:abstractNumId w:val="11"/>
  </w:num>
  <w:num w:numId="10" w16cid:durableId="1904900155">
    <w:abstractNumId w:val="0"/>
  </w:num>
  <w:num w:numId="11" w16cid:durableId="790854962">
    <w:abstractNumId w:val="10"/>
  </w:num>
  <w:num w:numId="12" w16cid:durableId="27798743">
    <w:abstractNumId w:val="4"/>
  </w:num>
  <w:num w:numId="13" w16cid:durableId="175932806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BE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90800"/>
    <w:rsid w:val="000A164A"/>
    <w:rsid w:val="000A7AEF"/>
    <w:rsid w:val="000B31AF"/>
    <w:rsid w:val="000B79D0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38D9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93FF1"/>
    <w:rsid w:val="003A5B09"/>
    <w:rsid w:val="003C0DBC"/>
    <w:rsid w:val="003C3A1F"/>
    <w:rsid w:val="003C7519"/>
    <w:rsid w:val="003D2266"/>
    <w:rsid w:val="003E6010"/>
    <w:rsid w:val="003F22FF"/>
    <w:rsid w:val="003F7C1A"/>
    <w:rsid w:val="00401C32"/>
    <w:rsid w:val="00403C51"/>
    <w:rsid w:val="00404144"/>
    <w:rsid w:val="00404285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2BC5"/>
    <w:rsid w:val="004B6908"/>
    <w:rsid w:val="004C19F3"/>
    <w:rsid w:val="004D53F9"/>
    <w:rsid w:val="004D5595"/>
    <w:rsid w:val="00503EBA"/>
    <w:rsid w:val="005109C3"/>
    <w:rsid w:val="00517F69"/>
    <w:rsid w:val="00534D6C"/>
    <w:rsid w:val="00534ED2"/>
    <w:rsid w:val="00535276"/>
    <w:rsid w:val="00542511"/>
    <w:rsid w:val="00546A67"/>
    <w:rsid w:val="00551B20"/>
    <w:rsid w:val="005568E8"/>
    <w:rsid w:val="00556DD9"/>
    <w:rsid w:val="005620D4"/>
    <w:rsid w:val="00563767"/>
    <w:rsid w:val="0056421F"/>
    <w:rsid w:val="00572F55"/>
    <w:rsid w:val="00576785"/>
    <w:rsid w:val="00580727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C67A7"/>
    <w:rsid w:val="005D08BE"/>
    <w:rsid w:val="005E2CA9"/>
    <w:rsid w:val="005E3B3C"/>
    <w:rsid w:val="005E5201"/>
    <w:rsid w:val="005F1785"/>
    <w:rsid w:val="005F33D0"/>
    <w:rsid w:val="00602833"/>
    <w:rsid w:val="00606583"/>
    <w:rsid w:val="00615281"/>
    <w:rsid w:val="00617EFC"/>
    <w:rsid w:val="00622259"/>
    <w:rsid w:val="0062450E"/>
    <w:rsid w:val="00647C5F"/>
    <w:rsid w:val="006568B4"/>
    <w:rsid w:val="00665955"/>
    <w:rsid w:val="00665F5E"/>
    <w:rsid w:val="00666C1E"/>
    <w:rsid w:val="00673098"/>
    <w:rsid w:val="00692B64"/>
    <w:rsid w:val="006969BE"/>
    <w:rsid w:val="006B096B"/>
    <w:rsid w:val="006C620E"/>
    <w:rsid w:val="006C6A0C"/>
    <w:rsid w:val="006C70FB"/>
    <w:rsid w:val="006D30F6"/>
    <w:rsid w:val="006D71A0"/>
    <w:rsid w:val="006F5384"/>
    <w:rsid w:val="006F5DD9"/>
    <w:rsid w:val="00702DDD"/>
    <w:rsid w:val="00706669"/>
    <w:rsid w:val="00712488"/>
    <w:rsid w:val="00716677"/>
    <w:rsid w:val="00717895"/>
    <w:rsid w:val="00722462"/>
    <w:rsid w:val="00726C79"/>
    <w:rsid w:val="0073139E"/>
    <w:rsid w:val="007451DE"/>
    <w:rsid w:val="00750BF6"/>
    <w:rsid w:val="00761512"/>
    <w:rsid w:val="00761AF7"/>
    <w:rsid w:val="00762989"/>
    <w:rsid w:val="00763525"/>
    <w:rsid w:val="00774CB2"/>
    <w:rsid w:val="007772D3"/>
    <w:rsid w:val="00781CE1"/>
    <w:rsid w:val="00782BD5"/>
    <w:rsid w:val="007872BC"/>
    <w:rsid w:val="007A1671"/>
    <w:rsid w:val="007A1E7B"/>
    <w:rsid w:val="007A7ABA"/>
    <w:rsid w:val="007B688A"/>
    <w:rsid w:val="007C3165"/>
    <w:rsid w:val="007C552F"/>
    <w:rsid w:val="007C592E"/>
    <w:rsid w:val="007E2EE6"/>
    <w:rsid w:val="007F70A6"/>
    <w:rsid w:val="00801BF2"/>
    <w:rsid w:val="0080539B"/>
    <w:rsid w:val="00810CF3"/>
    <w:rsid w:val="00811B86"/>
    <w:rsid w:val="0081333F"/>
    <w:rsid w:val="00817DB4"/>
    <w:rsid w:val="00831BA7"/>
    <w:rsid w:val="00840CF7"/>
    <w:rsid w:val="0086192E"/>
    <w:rsid w:val="0087508B"/>
    <w:rsid w:val="008753CD"/>
    <w:rsid w:val="00876089"/>
    <w:rsid w:val="0088253B"/>
    <w:rsid w:val="008868F6"/>
    <w:rsid w:val="008A5C9F"/>
    <w:rsid w:val="008C21E7"/>
    <w:rsid w:val="008D3809"/>
    <w:rsid w:val="008D4662"/>
    <w:rsid w:val="008E2CEE"/>
    <w:rsid w:val="008E51F2"/>
    <w:rsid w:val="008E7484"/>
    <w:rsid w:val="008F151B"/>
    <w:rsid w:val="008F30DF"/>
    <w:rsid w:val="009014B6"/>
    <w:rsid w:val="00906F31"/>
    <w:rsid w:val="0091097D"/>
    <w:rsid w:val="00914821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785A"/>
    <w:rsid w:val="00977EC7"/>
    <w:rsid w:val="009A59DF"/>
    <w:rsid w:val="009A6136"/>
    <w:rsid w:val="009A7A3E"/>
    <w:rsid w:val="009B354D"/>
    <w:rsid w:val="009C2356"/>
    <w:rsid w:val="009C64A1"/>
    <w:rsid w:val="009D1EDB"/>
    <w:rsid w:val="009D6645"/>
    <w:rsid w:val="009D6A15"/>
    <w:rsid w:val="009D70A8"/>
    <w:rsid w:val="009E0257"/>
    <w:rsid w:val="009E63D7"/>
    <w:rsid w:val="009F0408"/>
    <w:rsid w:val="00A008FD"/>
    <w:rsid w:val="00A044D5"/>
    <w:rsid w:val="00A113A9"/>
    <w:rsid w:val="00A1634E"/>
    <w:rsid w:val="00A17074"/>
    <w:rsid w:val="00A35464"/>
    <w:rsid w:val="00A40022"/>
    <w:rsid w:val="00A400B6"/>
    <w:rsid w:val="00A423D3"/>
    <w:rsid w:val="00A5039D"/>
    <w:rsid w:val="00A679D5"/>
    <w:rsid w:val="00A72289"/>
    <w:rsid w:val="00A973E6"/>
    <w:rsid w:val="00AB120D"/>
    <w:rsid w:val="00AB30F3"/>
    <w:rsid w:val="00AC1FED"/>
    <w:rsid w:val="00AD5355"/>
    <w:rsid w:val="00AE2E12"/>
    <w:rsid w:val="00AE6EC5"/>
    <w:rsid w:val="00AF38BE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A769A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0B96"/>
    <w:rsid w:val="00C81539"/>
    <w:rsid w:val="00C85885"/>
    <w:rsid w:val="00C95B40"/>
    <w:rsid w:val="00CA64DD"/>
    <w:rsid w:val="00CA6D0B"/>
    <w:rsid w:val="00CA7E3F"/>
    <w:rsid w:val="00CC7D28"/>
    <w:rsid w:val="00CD0C0B"/>
    <w:rsid w:val="00CE6E7E"/>
    <w:rsid w:val="00CE71A8"/>
    <w:rsid w:val="00CF53A8"/>
    <w:rsid w:val="00CF53DC"/>
    <w:rsid w:val="00D16593"/>
    <w:rsid w:val="00D20D28"/>
    <w:rsid w:val="00D404D2"/>
    <w:rsid w:val="00D56208"/>
    <w:rsid w:val="00D82800"/>
    <w:rsid w:val="00D87B26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173D9"/>
    <w:rsid w:val="00E22247"/>
    <w:rsid w:val="00E26AB8"/>
    <w:rsid w:val="00E419A8"/>
    <w:rsid w:val="00E538AF"/>
    <w:rsid w:val="00E635F6"/>
    <w:rsid w:val="00E75D3C"/>
    <w:rsid w:val="00E92AE7"/>
    <w:rsid w:val="00EB3541"/>
    <w:rsid w:val="00EB3A97"/>
    <w:rsid w:val="00EB6A86"/>
    <w:rsid w:val="00EC5F19"/>
    <w:rsid w:val="00ED4E4C"/>
    <w:rsid w:val="00ED74C1"/>
    <w:rsid w:val="00EE603C"/>
    <w:rsid w:val="00F030B9"/>
    <w:rsid w:val="00F157D7"/>
    <w:rsid w:val="00F17080"/>
    <w:rsid w:val="00F17437"/>
    <w:rsid w:val="00F301A9"/>
    <w:rsid w:val="00F36F1D"/>
    <w:rsid w:val="00F512A9"/>
    <w:rsid w:val="00F54105"/>
    <w:rsid w:val="00F745D8"/>
    <w:rsid w:val="00F75177"/>
    <w:rsid w:val="00F858D5"/>
    <w:rsid w:val="00F918B4"/>
    <w:rsid w:val="00FA089C"/>
    <w:rsid w:val="00FB0A39"/>
    <w:rsid w:val="00FB2AFF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  <w:rsid w:val="41D8DE08"/>
    <w:rsid w:val="50D3022E"/>
    <w:rsid w:val="74BEE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5CB0"/>
  <w14:defaultImageDpi w14:val="32767"/>
  <w15:docId w15:val="{15CA6F1B-7D17-45B6-8E1C-837FEDB101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774CB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4CB2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BA769A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wacimagecontainer" w:customStyle="1">
    <w:name w:val="wacimagecontainer"/>
    <w:basedOn w:val="DefaultParagraphFont"/>
    <w:rsid w:val="00BA769A"/>
  </w:style>
  <w:style w:type="character" w:styleId="eop" w:customStyle="1">
    <w:name w:val="eop"/>
    <w:basedOn w:val="DefaultParagraphFont"/>
    <w:rsid w:val="00BA769A"/>
  </w:style>
  <w:style w:type="character" w:styleId="normaltextrun" w:customStyle="1">
    <w:name w:val="normaltextrun"/>
    <w:basedOn w:val="DefaultParagraphFont"/>
    <w:rsid w:val="00BA769A"/>
  </w:style>
  <w:style w:type="paragraph" w:styleId="NoSpacing">
    <w:name w:val="No Spacing"/>
    <w:uiPriority w:val="1"/>
    <w:qFormat/>
    <w:rsid w:val="00F8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accident.reporting@cyclingtimetrials.org.uk" TargetMode="External" Id="Rff29768973d64f1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Downloads\IC-Employee-Incident-Accident-Report-Template-106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4BA4E8CC674F8163A2A3737F40F7" ma:contentTypeVersion="14" ma:contentTypeDescription="Create a new document." ma:contentTypeScope="" ma:versionID="404b3894ff060b171d02901523435bc1">
  <xsd:schema xmlns:xsd="http://www.w3.org/2001/XMLSchema" xmlns:xs="http://www.w3.org/2001/XMLSchema" xmlns:p="http://schemas.microsoft.com/office/2006/metadata/properties" xmlns:ns2="dd08497d-c171-48a6-8c40-05dc2c2662e7" xmlns:ns3="8058ed43-d14d-427a-a029-c6957020d44f" targetNamespace="http://schemas.microsoft.com/office/2006/metadata/properties" ma:root="true" ma:fieldsID="f11cc226f527c0ff12344a324e3275f0" ns2:_="" ns3:_="">
    <xsd:import namespace="dd08497d-c171-48a6-8c40-05dc2c2662e7"/>
    <xsd:import namespace="8058ed43-d14d-427a-a029-c6957020d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497d-c171-48a6-8c40-05dc2c266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e70f0d-ffc4-4541-9494-953fdb79b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ed43-d14d-427a-a029-c6957020d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f9db479-52bc-4f81-9b04-f46f1430e9dd}" ma:internalName="TaxCatchAll" ma:showField="CatchAllData" ma:web="8058ed43-d14d-427a-a029-c6957020d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8497d-c171-48a6-8c40-05dc2c2662e7">
      <Terms xmlns="http://schemas.microsoft.com/office/infopath/2007/PartnerControls"/>
    </lcf76f155ced4ddcb4097134ff3c332f>
    <TaxCatchAll xmlns="8058ed43-d14d-427a-a029-c6957020d44f" xsi:nil="true"/>
    <SharedWithUsers xmlns="8058ed43-d14d-427a-a029-c6957020d44f">
      <UserInfo>
        <DisplayName>Andrea Parish</DisplayName>
        <AccountId>10</AccountId>
        <AccountType/>
      </UserInfo>
      <UserInfo>
        <DisplayName>Claire Emons</DisplayName>
        <AccountId>101</AccountId>
        <AccountType/>
      </UserInfo>
    </SharedWithUsers>
    <Notes xmlns="dd08497d-c171-48a6-8c40-05dc2c2662e7">Please use form from the CTT main website.  However if you do use this form please save a copy and leave this original blank</Notes>
  </documentManagement>
</p:properties>
</file>

<file path=customXml/itemProps1.xml><?xml version="1.0" encoding="utf-8"?>
<ds:datastoreItem xmlns:ds="http://schemas.openxmlformats.org/officeDocument/2006/customXml" ds:itemID="{9B58FD38-B474-44D0-9AA6-DCDF249DC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448F8-7112-4FBB-AA88-8CF45082C3DA}"/>
</file>

<file path=customXml/itemProps3.xml><?xml version="1.0" encoding="utf-8"?>
<ds:datastoreItem xmlns:ds="http://schemas.openxmlformats.org/officeDocument/2006/customXml" ds:itemID="{71320067-156C-4A34-8EF8-286E4FDF6D32}"/>
</file>

<file path=customXml/itemProps4.xml><?xml version="1.0" encoding="utf-8"?>
<ds:datastoreItem xmlns:ds="http://schemas.openxmlformats.org/officeDocument/2006/customXml" ds:itemID="{D45614BC-0359-4102-9BB0-AF6C21E358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IC-Employee-Incident-Accident-Report-Template-10691_WORD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 Kitching</dc:creator>
  <lastModifiedBy>Claire Emons</lastModifiedBy>
  <revision>4</revision>
  <lastPrinted>2019-10-31T16:05:00.0000000Z</lastPrinted>
  <dcterms:created xsi:type="dcterms:W3CDTF">2023-12-19T15:31:00.0000000Z</dcterms:created>
  <dcterms:modified xsi:type="dcterms:W3CDTF">2024-05-14T11:06:43.3515213Z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0x01010005264BA4E8CC674F8163A2A3737F40F7</vt:lpwstr>
  </property>
  <property fmtid="{D5CDD505-2E9C-101B-9397-08002B2CF9AE}" pid="3" name="MediaServiceImageTags">
    <vt:lpwstr/>
  </property>
</Properties>
</file>